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4" w:rsidRDefault="003A71C4" w:rsidP="00A770AD">
      <w:pPr>
        <w:spacing w:after="0" w:line="240" w:lineRule="auto"/>
        <w:rPr>
          <w:rFonts w:ascii="Tahoma" w:hAnsi="Tahoma" w:cs="Tahoma"/>
          <w:sz w:val="24"/>
        </w:rPr>
      </w:pPr>
    </w:p>
    <w:p w:rsidR="00741F91" w:rsidRDefault="00741F91" w:rsidP="00A770AD">
      <w:pPr>
        <w:spacing w:after="0" w:line="240" w:lineRule="auto"/>
        <w:rPr>
          <w:rFonts w:ascii="Tahoma" w:hAnsi="Tahoma" w:cs="Tahoma"/>
          <w:sz w:val="24"/>
        </w:rPr>
      </w:pPr>
    </w:p>
    <w:p w:rsidR="00741F91" w:rsidRPr="006E077A" w:rsidRDefault="00741F91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b/>
          <w:sz w:val="18"/>
        </w:rPr>
      </w:pPr>
      <w:r w:rsidRPr="006E077A">
        <w:rPr>
          <w:rFonts w:ascii="Tahoma" w:hAnsi="Tahoma" w:cs="Tahoma"/>
        </w:rPr>
        <w:t>Marktgemeinde Andorf</w:t>
      </w:r>
      <w:r w:rsidR="006E077A">
        <w:rPr>
          <w:rFonts w:ascii="Tahoma" w:hAnsi="Tahoma" w:cs="Tahoma"/>
        </w:rPr>
        <w:tab/>
      </w:r>
      <w:r w:rsidR="006E077A" w:rsidRPr="006E077A">
        <w:rPr>
          <w:rFonts w:ascii="Tahoma" w:hAnsi="Tahoma" w:cs="Tahoma"/>
          <w:b/>
          <w:sz w:val="18"/>
        </w:rPr>
        <w:t>Für Rückfragen:</w:t>
      </w:r>
    </w:p>
    <w:p w:rsidR="00741F91" w:rsidRPr="006E077A" w:rsidRDefault="00741F91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 w:rsidRPr="006E077A">
        <w:rPr>
          <w:rFonts w:ascii="Tahoma" w:hAnsi="Tahoma" w:cs="Tahoma"/>
        </w:rPr>
        <w:t>Hauptstraße 32</w:t>
      </w:r>
      <w:r w:rsidR="006E077A">
        <w:rPr>
          <w:rFonts w:ascii="Tahoma" w:hAnsi="Tahoma" w:cs="Tahoma"/>
        </w:rPr>
        <w:tab/>
      </w:r>
      <w:r w:rsidR="00280F40">
        <w:rPr>
          <w:rFonts w:ascii="Tahoma" w:hAnsi="Tahoma" w:cs="Tahoma"/>
          <w:sz w:val="18"/>
        </w:rPr>
        <w:t>Tel.:</w:t>
      </w:r>
      <w:r w:rsidR="00280F40">
        <w:rPr>
          <w:rFonts w:ascii="Tahoma" w:hAnsi="Tahoma" w:cs="Tahoma"/>
          <w:sz w:val="18"/>
        </w:rPr>
        <w:tab/>
        <w:t>+43 (0)7766 2255 19</w:t>
      </w:r>
    </w:p>
    <w:p w:rsidR="00741F91" w:rsidRPr="006E077A" w:rsidRDefault="006E077A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 w:rsidRPr="006E077A">
        <w:rPr>
          <w:rFonts w:ascii="Tahoma" w:hAnsi="Tahoma" w:cs="Tahoma"/>
        </w:rPr>
        <w:t>4770 Andorf</w:t>
      </w:r>
      <w:r>
        <w:rPr>
          <w:rFonts w:ascii="Tahoma" w:hAnsi="Tahoma" w:cs="Tahoma"/>
        </w:rPr>
        <w:tab/>
      </w:r>
      <w:r w:rsidRPr="006E077A">
        <w:rPr>
          <w:rFonts w:ascii="Tahoma" w:hAnsi="Tahoma" w:cs="Tahoma"/>
          <w:sz w:val="18"/>
        </w:rPr>
        <w:t>Fax.:</w:t>
      </w:r>
      <w:r w:rsidRPr="006E077A">
        <w:rPr>
          <w:rFonts w:ascii="Tahoma" w:hAnsi="Tahoma" w:cs="Tahoma"/>
          <w:sz w:val="18"/>
        </w:rPr>
        <w:tab/>
        <w:t xml:space="preserve">+43 (0)7766 2257 </w:t>
      </w:r>
    </w:p>
    <w:p w:rsidR="006E077A" w:rsidRPr="006E077A" w:rsidRDefault="006E077A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 w:rsidRPr="006E077A">
        <w:rPr>
          <w:rFonts w:ascii="Tahoma" w:hAnsi="Tahoma" w:cs="Tahoma"/>
          <w:sz w:val="18"/>
        </w:rPr>
        <w:t>E-Mail:</w:t>
      </w:r>
      <w:r w:rsidRPr="006E077A">
        <w:rPr>
          <w:rFonts w:ascii="Tahoma" w:hAnsi="Tahoma" w:cs="Tahoma"/>
          <w:sz w:val="18"/>
        </w:rPr>
        <w:tab/>
      </w:r>
      <w:r w:rsidR="00280F40">
        <w:rPr>
          <w:rFonts w:ascii="Tahoma" w:hAnsi="Tahoma" w:cs="Tahoma"/>
          <w:sz w:val="18"/>
        </w:rPr>
        <w:t>finanzverwaltung</w:t>
      </w:r>
      <w:r w:rsidRPr="006E077A">
        <w:rPr>
          <w:rFonts w:ascii="Tahoma" w:hAnsi="Tahoma" w:cs="Tahoma"/>
          <w:sz w:val="18"/>
        </w:rPr>
        <w:t>@andorf.ooe.gv.at</w:t>
      </w:r>
    </w:p>
    <w:p w:rsidR="006E077A" w:rsidRDefault="006E077A" w:rsidP="00A770AD">
      <w:pPr>
        <w:spacing w:after="0" w:line="240" w:lineRule="auto"/>
        <w:rPr>
          <w:rFonts w:ascii="Tahoma" w:hAnsi="Tahoma" w:cs="Tahoma"/>
          <w:sz w:val="24"/>
        </w:rPr>
      </w:pPr>
    </w:p>
    <w:p w:rsidR="006E077A" w:rsidRDefault="006E077A" w:rsidP="00A770AD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lenraster"/>
        <w:tblpPr w:leftFromText="141" w:rightFromText="141" w:vertAnchor="page" w:horzAnchor="margin" w:tblpXSpec="right" w:tblpY="359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534A2" w:rsidTr="008534A2">
        <w:tc>
          <w:tcPr>
            <w:tcW w:w="1696" w:type="dxa"/>
          </w:tcPr>
          <w:p w:rsidR="008534A2" w:rsidRPr="008534A2" w:rsidRDefault="008534A2" w:rsidP="008534A2">
            <w:pPr>
              <w:rPr>
                <w:rFonts w:ascii="Tahoma" w:hAnsi="Tahoma" w:cs="Tahoma"/>
                <w:sz w:val="18"/>
              </w:rPr>
            </w:pPr>
            <w:r w:rsidRPr="008534A2">
              <w:rPr>
                <w:rFonts w:ascii="Tahoma" w:hAnsi="Tahoma" w:cs="Tahoma"/>
                <w:sz w:val="18"/>
              </w:rPr>
              <w:t>EDV-Nr.:</w:t>
            </w:r>
          </w:p>
          <w:p w:rsidR="008534A2" w:rsidRDefault="008534A2" w:rsidP="008534A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bookmarkEnd w:id="1"/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0"/>
          </w:p>
          <w:p w:rsidR="008534A2" w:rsidRPr="008534A2" w:rsidRDefault="008534A2" w:rsidP="008534A2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8534A2" w:rsidRPr="00AD44FE" w:rsidRDefault="00AD44FE" w:rsidP="00A770AD">
      <w:pPr>
        <w:spacing w:after="0" w:line="240" w:lineRule="auto"/>
        <w:rPr>
          <w:rFonts w:ascii="Tahoma" w:hAnsi="Tahoma" w:cs="Tahoma"/>
          <w:b/>
          <w:sz w:val="32"/>
        </w:rPr>
      </w:pPr>
      <w:r w:rsidRPr="00AD44FE">
        <w:rPr>
          <w:rFonts w:ascii="Tahoma" w:hAnsi="Tahoma" w:cs="Tahoma"/>
          <w:b/>
          <w:sz w:val="32"/>
        </w:rPr>
        <w:t>Hunde-Abmeldung</w:t>
      </w:r>
    </w:p>
    <w:p w:rsidR="00AD44FE" w:rsidRDefault="00AD44FE" w:rsidP="00A770AD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709"/>
        <w:gridCol w:w="3822"/>
      </w:tblGrid>
      <w:tr w:rsidR="00AD44FE" w:rsidRPr="00AD44FE" w:rsidTr="00AD44FE">
        <w:tc>
          <w:tcPr>
            <w:tcW w:w="4531" w:type="dxa"/>
            <w:gridSpan w:val="2"/>
          </w:tcPr>
          <w:p w:rsidR="00AD44FE" w:rsidRP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des/der Hundehalter(s)in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  <w:p w:rsidR="00280F40" w:rsidRPr="00AD44FE" w:rsidRDefault="00280F40" w:rsidP="00A770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Adresse (Hauptwohnsitz)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AD44FE" w:rsidRPr="00AD44FE" w:rsidTr="000C4B30">
        <w:tc>
          <w:tcPr>
            <w:tcW w:w="2122" w:type="dxa"/>
          </w:tcPr>
          <w:p w:rsidR="00AD44FE" w:rsidRP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Geb.: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:rsidR="00280F40" w:rsidRPr="00AD44FE" w:rsidRDefault="00280F40" w:rsidP="00A770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Telefonisch erreichbar unter: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2" w:type="dxa"/>
          </w:tcPr>
          <w:p w:rsid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AD44FE" w:rsidRPr="00AD44FE" w:rsidRDefault="00AD44FE" w:rsidP="00A770AD">
      <w:pPr>
        <w:spacing w:after="0" w:line="240" w:lineRule="auto"/>
        <w:rPr>
          <w:rFonts w:ascii="Tahoma" w:hAnsi="Tahoma" w:cs="Tahoma"/>
          <w:sz w:val="12"/>
        </w:rPr>
      </w:pPr>
    </w:p>
    <w:p w:rsidR="00AD44FE" w:rsidRPr="00AD44FE" w:rsidRDefault="00AD44FE" w:rsidP="00A770AD">
      <w:pPr>
        <w:spacing w:after="0" w:line="240" w:lineRule="auto"/>
        <w:rPr>
          <w:rFonts w:ascii="Tahoma" w:hAnsi="Tahoma" w:cs="Tahoma"/>
          <w:b/>
          <w:sz w:val="24"/>
        </w:rPr>
      </w:pPr>
      <w:r w:rsidRPr="00AD44FE">
        <w:rPr>
          <w:rFonts w:ascii="Tahoma" w:hAnsi="Tahoma" w:cs="Tahoma"/>
          <w:b/>
          <w:sz w:val="24"/>
        </w:rPr>
        <w:t>Angaben zum Hund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1"/>
        <w:gridCol w:w="661"/>
        <w:gridCol w:w="1701"/>
        <w:gridCol w:w="659"/>
        <w:gridCol w:w="3021"/>
      </w:tblGrid>
      <w:tr w:rsidR="00AD44FE" w:rsidRPr="00AD44FE" w:rsidTr="00AD44FE">
        <w:tc>
          <w:tcPr>
            <w:tcW w:w="3681" w:type="dxa"/>
            <w:gridSpan w:val="3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Rufname: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  <w:p w:rsidR="008534A2" w:rsidRPr="00AD44FE" w:rsidRDefault="008534A2" w:rsidP="00A770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381" w:type="dxa"/>
            <w:gridSpan w:val="3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Hundemarken-Nummer (Marke </w:t>
            </w:r>
            <w:r w:rsidR="00280F40">
              <w:rPr>
                <w:rFonts w:ascii="Tahoma" w:hAnsi="Tahoma" w:cs="Tahoma"/>
                <w:sz w:val="18"/>
              </w:rPr>
              <w:t>ist</w:t>
            </w:r>
            <w:r>
              <w:rPr>
                <w:rFonts w:ascii="Tahoma" w:hAnsi="Tahoma" w:cs="Tahoma"/>
                <w:sz w:val="18"/>
              </w:rPr>
              <w:t xml:space="preserve"> zurück</w:t>
            </w:r>
            <w:r w:rsidR="00280F40">
              <w:rPr>
                <w:rFonts w:ascii="Tahoma" w:hAnsi="Tahoma" w:cs="Tahoma"/>
                <w:sz w:val="18"/>
              </w:rPr>
              <w:t>zu</w:t>
            </w:r>
            <w:r>
              <w:rPr>
                <w:rFonts w:ascii="Tahoma" w:hAnsi="Tahoma" w:cs="Tahoma"/>
                <w:sz w:val="18"/>
              </w:rPr>
              <w:t>geben)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</w:tr>
      <w:tr w:rsidR="00AD44FE" w:rsidRPr="00AD44FE" w:rsidTr="00AD44FE">
        <w:tc>
          <w:tcPr>
            <w:tcW w:w="3020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Rasse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  <w:p w:rsidR="00AD44FE" w:rsidRPr="00AD44FE" w:rsidRDefault="00AD44FE" w:rsidP="00A770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21" w:type="dxa"/>
            <w:gridSpan w:val="3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Farbe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Geschlecht</w:t>
            </w:r>
          </w:p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</w:p>
          <w:p w:rsidR="00AD44FE" w:rsidRP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1"/>
            <w:r>
              <w:rPr>
                <w:rFonts w:ascii="Tahoma" w:hAnsi="Tahoma" w:cs="Tahoma"/>
                <w:sz w:val="18"/>
              </w:rPr>
              <w:t xml:space="preserve"> männlich              </w:t>
            </w:r>
            <w:r w:rsidR="00601BAE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601BAE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 w:rsidR="00601BAE">
              <w:rPr>
                <w:rFonts w:ascii="Tahoma" w:hAnsi="Tahoma" w:cs="Tahoma"/>
                <w:sz w:val="18"/>
              </w:rPr>
              <w:fldChar w:fldCharType="end"/>
            </w:r>
            <w:bookmarkEnd w:id="12"/>
            <w:r>
              <w:rPr>
                <w:rFonts w:ascii="Tahoma" w:hAnsi="Tahoma" w:cs="Tahoma"/>
                <w:sz w:val="18"/>
              </w:rPr>
              <w:t>weiblich</w:t>
            </w:r>
          </w:p>
        </w:tc>
      </w:tr>
      <w:tr w:rsidR="00601BAE" w:rsidRPr="00AD44FE" w:rsidTr="009945B8">
        <w:tc>
          <w:tcPr>
            <w:tcW w:w="9062" w:type="dxa"/>
            <w:gridSpan w:val="6"/>
          </w:tcPr>
          <w:p w:rsidR="00601BAE" w:rsidRDefault="00601BA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Seit wann halten Sie diesen Hund nicht mehr in Andorf?</w:t>
            </w:r>
          </w:p>
          <w:p w:rsidR="00280F40" w:rsidRDefault="00280F4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3"/>
          </w:p>
          <w:p w:rsidR="00601BAE" w:rsidRPr="00AD44FE" w:rsidRDefault="00601BAE" w:rsidP="00A770AD">
            <w:pPr>
              <w:rPr>
                <w:rFonts w:ascii="Tahoma" w:hAnsi="Tahoma" w:cs="Tahoma"/>
                <w:sz w:val="18"/>
              </w:rPr>
            </w:pPr>
          </w:p>
        </w:tc>
      </w:tr>
      <w:tr w:rsidR="00601BAE" w:rsidRPr="00AD44FE" w:rsidTr="00280F40">
        <w:tc>
          <w:tcPr>
            <w:tcW w:w="9062" w:type="dxa"/>
            <w:gridSpan w:val="6"/>
            <w:shd w:val="clear" w:color="auto" w:fill="F2F2F2" w:themeFill="background1" w:themeFillShade="F2"/>
          </w:tcPr>
          <w:p w:rsidR="00601BAE" w:rsidRPr="00280F40" w:rsidRDefault="00601BAE" w:rsidP="00280F40">
            <w:pPr>
              <w:jc w:val="center"/>
              <w:rPr>
                <w:rFonts w:ascii="Tahoma" w:hAnsi="Tahoma" w:cs="Tahoma"/>
                <w:b/>
                <w:spacing w:val="50"/>
                <w:sz w:val="18"/>
              </w:rPr>
            </w:pPr>
            <w:r w:rsidRPr="00280F40">
              <w:rPr>
                <w:rFonts w:ascii="Tahoma" w:hAnsi="Tahoma" w:cs="Tahoma"/>
                <w:b/>
                <w:spacing w:val="50"/>
                <w:sz w:val="18"/>
              </w:rPr>
              <w:t>Endigungsgrund:</w:t>
            </w:r>
          </w:p>
        </w:tc>
      </w:tr>
      <w:tr w:rsidR="00AD44FE" w:rsidRPr="00AD44FE" w:rsidTr="00601BAE">
        <w:tc>
          <w:tcPr>
            <w:tcW w:w="2689" w:type="dxa"/>
          </w:tcPr>
          <w:p w:rsidR="00AD44FE" w:rsidRPr="00AD44FE" w:rsidRDefault="00601BAE" w:rsidP="0008469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Tod des Hundes           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4"/>
          </w:p>
        </w:tc>
        <w:tc>
          <w:tcPr>
            <w:tcW w:w="2693" w:type="dxa"/>
            <w:gridSpan w:val="3"/>
          </w:tcPr>
          <w:p w:rsidR="00AD44FE" w:rsidRPr="00AD44FE" w:rsidRDefault="00601BAE" w:rsidP="0008469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Wohnsitzwechsel    </w:t>
            </w:r>
            <w:r w:rsidR="00084699">
              <w:rPr>
                <w:rFonts w:ascii="Tahoma" w:hAnsi="Tahoma" w:cs="Tahoma"/>
                <w:sz w:val="18"/>
              </w:rPr>
              <w:t xml:space="preserve">    </w:t>
            </w:r>
            <w:r>
              <w:rPr>
                <w:rFonts w:ascii="Tahoma" w:hAnsi="Tahoma" w:cs="Tahoma"/>
                <w:sz w:val="18"/>
              </w:rPr>
              <w:t xml:space="preserve">  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5"/>
          </w:p>
        </w:tc>
        <w:tc>
          <w:tcPr>
            <w:tcW w:w="3680" w:type="dxa"/>
            <w:gridSpan w:val="2"/>
          </w:tcPr>
          <w:p w:rsidR="00AD44FE" w:rsidRPr="00AD44FE" w:rsidRDefault="00601BAE" w:rsidP="0008469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Abgabe an neue(n) Hundehalter       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6"/>
          </w:p>
        </w:tc>
      </w:tr>
      <w:tr w:rsidR="00601BAE" w:rsidRPr="00AD44FE" w:rsidTr="00601BAE">
        <w:tc>
          <w:tcPr>
            <w:tcW w:w="2689" w:type="dxa"/>
          </w:tcPr>
          <w:p w:rsidR="00601BAE" w:rsidRPr="00AD44FE" w:rsidRDefault="00084699" w:rsidP="0008469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Abgabe an Tierheim      </w:t>
            </w:r>
            <w:r w:rsidR="00601BAE">
              <w:rPr>
                <w:rFonts w:ascii="Tahoma" w:hAnsi="Tahoma" w:cs="Tahoma"/>
                <w:sz w:val="18"/>
              </w:rPr>
              <w:t xml:space="preserve">    </w:t>
            </w:r>
            <w:r w:rsidR="00601BAE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601BAE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 w:rsidR="00601BAE">
              <w:rPr>
                <w:rFonts w:ascii="Tahoma" w:hAnsi="Tahoma" w:cs="Tahoma"/>
                <w:sz w:val="18"/>
              </w:rPr>
              <w:fldChar w:fldCharType="end"/>
            </w:r>
            <w:bookmarkEnd w:id="17"/>
          </w:p>
        </w:tc>
        <w:tc>
          <w:tcPr>
            <w:tcW w:w="6373" w:type="dxa"/>
            <w:gridSpan w:val="5"/>
          </w:tcPr>
          <w:p w:rsidR="00601BAE" w:rsidRPr="00AD44FE" w:rsidRDefault="00601BAE" w:rsidP="0008469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Sonstiger Grund            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  <w:r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</w:tc>
      </w:tr>
      <w:tr w:rsidR="00601BAE" w:rsidRPr="00AD44FE" w:rsidTr="00ED5F85">
        <w:tc>
          <w:tcPr>
            <w:tcW w:w="9062" w:type="dxa"/>
            <w:gridSpan w:val="6"/>
          </w:tcPr>
          <w:p w:rsidR="00601BAE" w:rsidRDefault="00084699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Name und Hauptwohnsitz einer(s) allfälligen neuen Hundehalter(s)in (</w:t>
            </w:r>
            <w:r w:rsidRPr="00084699">
              <w:rPr>
                <w:rFonts w:ascii="Tahoma" w:hAnsi="Tahoma" w:cs="Tahoma"/>
                <w:i/>
                <w:sz w:val="18"/>
              </w:rPr>
              <w:t>bzw. Anschrift Tierheim</w:t>
            </w:r>
            <w:r>
              <w:rPr>
                <w:rFonts w:ascii="Tahoma" w:hAnsi="Tahoma" w:cs="Tahoma"/>
                <w:sz w:val="18"/>
              </w:rPr>
              <w:t>), Telefon</w:t>
            </w:r>
          </w:p>
          <w:p w:rsidR="00601BAE" w:rsidRDefault="00084699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Pr="00084699">
              <w:rPr>
                <w:rFonts w:ascii="Tahoma" w:hAnsi="Tahoma" w:cs="Tahoma"/>
                <w:sz w:val="16"/>
              </w:rPr>
              <w:t>bei Wohnsitzwechsel genügt Angabe des neuen Hauptwohnsitzes</w:t>
            </w:r>
            <w:r>
              <w:rPr>
                <w:rFonts w:ascii="Tahoma" w:hAnsi="Tahoma" w:cs="Tahoma"/>
                <w:sz w:val="18"/>
              </w:rPr>
              <w:t xml:space="preserve">). </w:t>
            </w:r>
          </w:p>
          <w:p w:rsidR="00601BA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</w:p>
          <w:p w:rsidR="00601BAE" w:rsidRPr="00AD44FE" w:rsidRDefault="00601BAE" w:rsidP="00A770A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AD44FE" w:rsidRPr="00084699" w:rsidRDefault="00AD44FE" w:rsidP="00A770AD">
      <w:pPr>
        <w:spacing w:after="0" w:line="240" w:lineRule="auto"/>
        <w:rPr>
          <w:rFonts w:ascii="Tahoma" w:hAnsi="Tahoma" w:cs="Tahoma"/>
        </w:rPr>
      </w:pPr>
    </w:p>
    <w:p w:rsidR="00084699" w:rsidRPr="00084699" w:rsidRDefault="00084699" w:rsidP="00A770AD">
      <w:pPr>
        <w:spacing w:after="0" w:line="240" w:lineRule="auto"/>
        <w:rPr>
          <w:rFonts w:ascii="Tahoma" w:hAnsi="Tahoma" w:cs="Tahoma"/>
        </w:rPr>
      </w:pPr>
      <w:r w:rsidRPr="00084699">
        <w:rPr>
          <w:rFonts w:ascii="Tahoma" w:hAnsi="Tahoma" w:cs="Tahoma"/>
        </w:rPr>
        <w:t>Ich erkläre mit meiner Unterschrift, dass die oben angeführten Angaben dem tatsächlichen Sachverhalt entsprechen.</w:t>
      </w:r>
    </w:p>
    <w:p w:rsidR="00084699" w:rsidRDefault="00084699" w:rsidP="00A770AD">
      <w:pPr>
        <w:spacing w:after="0" w:line="240" w:lineRule="auto"/>
        <w:rPr>
          <w:rFonts w:ascii="Tahoma" w:hAnsi="Tahoma" w:cs="Tahoma"/>
        </w:rPr>
      </w:pPr>
    </w:p>
    <w:p w:rsidR="000C4B30" w:rsidRDefault="000C4B30" w:rsidP="00A770AD">
      <w:pPr>
        <w:spacing w:after="0" w:line="240" w:lineRule="auto"/>
        <w:rPr>
          <w:rFonts w:ascii="Tahoma" w:hAnsi="Tahoma" w:cs="Tahoma"/>
        </w:rPr>
      </w:pPr>
    </w:p>
    <w:p w:rsidR="00084699" w:rsidRDefault="00084699" w:rsidP="00A770AD">
      <w:pPr>
        <w:spacing w:after="0" w:line="240" w:lineRule="auto"/>
        <w:rPr>
          <w:rFonts w:ascii="Tahoma" w:hAnsi="Tahoma" w:cs="Tahoma"/>
        </w:rPr>
      </w:pPr>
    </w:p>
    <w:p w:rsidR="00084699" w:rsidRDefault="0032376B" w:rsidP="00084699">
      <w:pPr>
        <w:tabs>
          <w:tab w:val="left" w:pos="1134"/>
          <w:tab w:val="center" w:pos="680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8997" wp14:editId="1D152AA5">
                <wp:simplePos x="0" y="0"/>
                <wp:positionH relativeFrom="column">
                  <wp:posOffset>2371341</wp:posOffset>
                </wp:positionH>
                <wp:positionV relativeFrom="paragraph">
                  <wp:posOffset>172053</wp:posOffset>
                </wp:positionV>
                <wp:extent cx="3684760" cy="0"/>
                <wp:effectExtent l="0" t="0" r="114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15A8B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13.55pt" to="47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" strokecolor="windowText" strokeweight=".5pt">
                <v:stroke dashstyle="3 1" joinstyle="miter"/>
              </v:line>
            </w:pict>
          </mc:Fallback>
        </mc:AlternateContent>
      </w:r>
      <w:r w:rsidR="00084699">
        <w:rPr>
          <w:rFonts w:ascii="Tahoma" w:hAnsi="Tahoma" w:cs="Tahoma"/>
        </w:rPr>
        <w:tab/>
        <w:t xml:space="preserve">Andorf, </w:t>
      </w:r>
      <w:r w:rsidR="00732CEB">
        <w:rPr>
          <w:rFonts w:ascii="Tahoma" w:hAnsi="Tahoma" w:cs="Tahoma"/>
        </w:rPr>
        <w:fldChar w:fldCharType="begin"/>
      </w:r>
      <w:r w:rsidR="00732CEB">
        <w:rPr>
          <w:rFonts w:ascii="Tahoma" w:hAnsi="Tahoma" w:cs="Tahoma"/>
        </w:rPr>
        <w:instrText xml:space="preserve"> TIME \@ "dd.MM.yyyy" </w:instrText>
      </w:r>
      <w:r w:rsidR="00732CEB">
        <w:rPr>
          <w:rFonts w:ascii="Tahoma" w:hAnsi="Tahoma" w:cs="Tahoma"/>
        </w:rPr>
        <w:fldChar w:fldCharType="separate"/>
      </w:r>
      <w:r w:rsidR="00944BC1">
        <w:rPr>
          <w:rFonts w:ascii="Tahoma" w:hAnsi="Tahoma" w:cs="Tahoma"/>
          <w:noProof/>
        </w:rPr>
        <w:t>02.02.2017</w:t>
      </w:r>
      <w:r w:rsidR="00732CEB">
        <w:rPr>
          <w:rFonts w:ascii="Tahoma" w:hAnsi="Tahoma" w:cs="Tahoma"/>
        </w:rPr>
        <w:fldChar w:fldCharType="end"/>
      </w:r>
    </w:p>
    <w:p w:rsidR="00084699" w:rsidRDefault="00084699" w:rsidP="00084699">
      <w:pPr>
        <w:tabs>
          <w:tab w:val="left" w:pos="1134"/>
          <w:tab w:val="center" w:pos="680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 HundehalterIn</w:t>
      </w:r>
    </w:p>
    <w:p w:rsidR="00084699" w:rsidRPr="00280F40" w:rsidRDefault="00084699" w:rsidP="009716E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2"/>
        </w:rPr>
      </w:pPr>
    </w:p>
    <w:p w:rsidR="000C4B30" w:rsidRPr="00280F40" w:rsidRDefault="000C4B30" w:rsidP="009716E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6"/>
        </w:rPr>
      </w:pPr>
    </w:p>
    <w:p w:rsidR="00280F40" w:rsidRPr="00280F40" w:rsidRDefault="00280F40" w:rsidP="00A770AD">
      <w:pPr>
        <w:spacing w:after="0" w:line="240" w:lineRule="auto"/>
        <w:rPr>
          <w:rFonts w:ascii="Tahoma" w:hAnsi="Tahoma" w:cs="Tahoma"/>
          <w:sz w:val="8"/>
        </w:rPr>
      </w:pPr>
    </w:p>
    <w:p w:rsidR="00247BB9" w:rsidRDefault="00247BB9" w:rsidP="00A770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Nur von der Behörde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BB9" w:rsidRPr="00247BB9" w:rsidTr="00247BB9">
        <w:tc>
          <w:tcPr>
            <w:tcW w:w="9062" w:type="dxa"/>
          </w:tcPr>
          <w:p w:rsidR="00280F40" w:rsidRPr="00280F40" w:rsidRDefault="00280F40" w:rsidP="00247BB9">
            <w:pPr>
              <w:spacing w:before="120" w:after="120"/>
              <w:rPr>
                <w:rFonts w:ascii="Tahoma" w:hAnsi="Tahoma" w:cs="Tahoma"/>
                <w:sz w:val="10"/>
              </w:rPr>
            </w:pPr>
          </w:p>
          <w:p w:rsidR="00247BB9" w:rsidRPr="00247BB9" w:rsidRDefault="0032376B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FA25E" wp14:editId="7F34C15E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137921</wp:posOffset>
                      </wp:positionV>
                      <wp:extent cx="1086415" cy="0"/>
                      <wp:effectExtent l="0" t="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4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A5E4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10.85pt" to="19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47BB9" w:rsidRPr="00247BB9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="00247BB9" w:rsidRPr="00247B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 w:rsidR="00247BB9" w:rsidRPr="00247BB9">
              <w:rPr>
                <w:rFonts w:ascii="Tahoma" w:hAnsi="Tahoma" w:cs="Tahoma"/>
                <w:sz w:val="18"/>
              </w:rPr>
              <w:fldChar w:fldCharType="end"/>
            </w:r>
            <w:bookmarkEnd w:id="21"/>
            <w:r w:rsidR="00247BB9" w:rsidRPr="00247BB9">
              <w:rPr>
                <w:rFonts w:ascii="Tahoma" w:hAnsi="Tahoma" w:cs="Tahoma"/>
                <w:sz w:val="18"/>
              </w:rPr>
              <w:t xml:space="preserve"> Hundemarke Nummer</w:t>
            </w:r>
            <w:r w:rsidR="00280F40">
              <w:rPr>
                <w:rFonts w:ascii="Tahoma" w:hAnsi="Tahoma" w:cs="Tahoma"/>
                <w:sz w:val="18"/>
              </w:rPr>
              <w:t xml:space="preserve">             </w:t>
            </w:r>
            <w:r w:rsidR="00247BB9" w:rsidRPr="00247BB9">
              <w:rPr>
                <w:rFonts w:ascii="Tahoma" w:hAnsi="Tahoma" w:cs="Tahoma"/>
                <w:sz w:val="18"/>
              </w:rPr>
              <w:t xml:space="preserve"> </w:t>
            </w:r>
            <w:r w:rsidR="00280F40">
              <w:rPr>
                <w:rFonts w:ascii="Tahoma" w:hAnsi="Tahoma" w:cs="Tahom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280F4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280F40">
              <w:rPr>
                <w:rFonts w:ascii="Tahoma" w:hAnsi="Tahoma" w:cs="Tahoma"/>
                <w:sz w:val="18"/>
              </w:rPr>
            </w:r>
            <w:r w:rsidR="00280F40">
              <w:rPr>
                <w:rFonts w:ascii="Tahoma" w:hAnsi="Tahoma" w:cs="Tahoma"/>
                <w:sz w:val="18"/>
              </w:rPr>
              <w:fldChar w:fldCharType="separate"/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sz w:val="18"/>
              </w:rPr>
              <w:fldChar w:fldCharType="end"/>
            </w:r>
            <w:bookmarkEnd w:id="22"/>
            <w:r w:rsidR="00280F40">
              <w:rPr>
                <w:rFonts w:ascii="Tahoma" w:hAnsi="Tahoma" w:cs="Tahoma"/>
                <w:sz w:val="18"/>
              </w:rPr>
              <w:t xml:space="preserve">              </w:t>
            </w:r>
            <w:r w:rsidR="00247BB9" w:rsidRPr="00247BB9">
              <w:rPr>
                <w:rFonts w:ascii="Tahoma" w:hAnsi="Tahoma" w:cs="Tahoma"/>
                <w:sz w:val="18"/>
              </w:rPr>
              <w:t>wurde zurückgegeben</w:t>
            </w:r>
          </w:p>
          <w:p w:rsidR="00247BB9" w:rsidRDefault="00247BB9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44BC1">
              <w:rPr>
                <w:rFonts w:ascii="Tahoma" w:hAnsi="Tahoma" w:cs="Tahoma"/>
                <w:sz w:val="18"/>
              </w:rPr>
            </w:r>
            <w:r w:rsidR="00944BC1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3"/>
            <w:r>
              <w:rPr>
                <w:rFonts w:ascii="Tahoma" w:hAnsi="Tahoma" w:cs="Tahoma"/>
                <w:sz w:val="18"/>
              </w:rPr>
              <w:t xml:space="preserve"> Hundemarke wurde nicht zurückgegeben – Begründung: </w:t>
            </w:r>
            <w:r w:rsidR="00280F40">
              <w:rPr>
                <w:rFonts w:ascii="Tahoma" w:hAnsi="Tahoma" w:cs="Tahoma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280F4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280F40">
              <w:rPr>
                <w:rFonts w:ascii="Tahoma" w:hAnsi="Tahoma" w:cs="Tahoma"/>
                <w:sz w:val="18"/>
              </w:rPr>
            </w:r>
            <w:r w:rsidR="00280F40">
              <w:rPr>
                <w:rFonts w:ascii="Tahoma" w:hAnsi="Tahoma" w:cs="Tahoma"/>
                <w:sz w:val="18"/>
              </w:rPr>
              <w:fldChar w:fldCharType="separate"/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noProof/>
                <w:sz w:val="18"/>
              </w:rPr>
              <w:t> </w:t>
            </w:r>
            <w:r w:rsidR="00280F40">
              <w:rPr>
                <w:rFonts w:ascii="Tahoma" w:hAnsi="Tahoma" w:cs="Tahoma"/>
                <w:sz w:val="18"/>
              </w:rPr>
              <w:fldChar w:fldCharType="end"/>
            </w:r>
            <w:bookmarkEnd w:id="24"/>
          </w:p>
          <w:p w:rsidR="00247BB9" w:rsidRPr="00247BB9" w:rsidRDefault="00247BB9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247BB9" w:rsidRPr="00247BB9" w:rsidTr="00247BB9">
        <w:tc>
          <w:tcPr>
            <w:tcW w:w="9062" w:type="dxa"/>
          </w:tcPr>
          <w:p w:rsidR="00280F40" w:rsidRDefault="00280F40" w:rsidP="00247BB9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</w:p>
          <w:p w:rsidR="00247BB9" w:rsidRDefault="00280F40" w:rsidP="00247BB9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B222C" wp14:editId="7C6ACA2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219364</wp:posOffset>
                      </wp:positionV>
                      <wp:extent cx="3684760" cy="0"/>
                      <wp:effectExtent l="0" t="0" r="1143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702C8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7.25pt" to="289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  <w:p w:rsidR="00247BB9" w:rsidRPr="00247BB9" w:rsidRDefault="00247BB9" w:rsidP="00247BB9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Datum:                        Name und Unterschrift SachbearbeiterIn:          </w:t>
            </w:r>
            <w:r w:rsidR="00280F40">
              <w:rPr>
                <w:rFonts w:ascii="Tahoma" w:hAnsi="Tahoma" w:cs="Tahoma"/>
                <w:sz w:val="18"/>
              </w:rPr>
              <w:t xml:space="preserve">                       </w:t>
            </w:r>
          </w:p>
        </w:tc>
      </w:tr>
    </w:tbl>
    <w:p w:rsidR="00247BB9" w:rsidRPr="00084699" w:rsidRDefault="00247BB9" w:rsidP="00A770AD">
      <w:pPr>
        <w:spacing w:after="0" w:line="240" w:lineRule="auto"/>
        <w:rPr>
          <w:rFonts w:ascii="Tahoma" w:hAnsi="Tahoma" w:cs="Tahoma"/>
        </w:rPr>
      </w:pPr>
    </w:p>
    <w:sectPr w:rsidR="00247BB9" w:rsidRPr="000846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FE" w:rsidRDefault="00AD44FE" w:rsidP="00917265">
      <w:pPr>
        <w:spacing w:after="0" w:line="240" w:lineRule="auto"/>
      </w:pPr>
      <w:r>
        <w:separator/>
      </w:r>
    </w:p>
  </w:endnote>
  <w:endnote w:type="continuationSeparator" w:id="0">
    <w:p w:rsidR="00AD44FE" w:rsidRDefault="00AD44FE" w:rsidP="0091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FE" w:rsidRDefault="00AD44FE" w:rsidP="00917265">
      <w:pPr>
        <w:spacing w:after="0" w:line="240" w:lineRule="auto"/>
      </w:pPr>
      <w:r>
        <w:separator/>
      </w:r>
    </w:p>
  </w:footnote>
  <w:footnote w:type="continuationSeparator" w:id="0">
    <w:p w:rsidR="00AD44FE" w:rsidRDefault="00AD44FE" w:rsidP="0091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FE" w:rsidRPr="00917265" w:rsidRDefault="00AD44FE">
    <w:pPr>
      <w:pStyle w:val="Kopfzeile"/>
      <w:rPr>
        <w:color w:val="AEAAAA" w:themeColor="background2" w:themeShade="BF"/>
        <w:spacing w:val="100"/>
        <w:sz w:val="40"/>
        <w:lang w:val="de-AT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690BB5" wp14:editId="17F2FFB7">
          <wp:simplePos x="0" y="0"/>
          <wp:positionH relativeFrom="column">
            <wp:posOffset>4921024</wp:posOffset>
          </wp:positionH>
          <wp:positionV relativeFrom="paragraph">
            <wp:posOffset>-177819</wp:posOffset>
          </wp:positionV>
          <wp:extent cx="724277" cy="777089"/>
          <wp:effectExtent l="0" t="0" r="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7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7265">
      <w:rPr>
        <w:color w:val="AEAAAA" w:themeColor="background2" w:themeShade="BF"/>
        <w:spacing w:val="100"/>
        <w:sz w:val="40"/>
        <w:lang w:val="de-AT"/>
      </w:rPr>
      <w:t xml:space="preserve">Marktgemeinde </w:t>
    </w:r>
    <w:r w:rsidRPr="00917265">
      <w:rPr>
        <w:smallCaps/>
        <w:color w:val="AEAAAA" w:themeColor="background2" w:themeShade="BF"/>
        <w:spacing w:val="100"/>
        <w:sz w:val="48"/>
        <w:lang w:val="de-AT"/>
      </w:rPr>
      <w:t>Andorf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fDS76dSPPL01T1MsjK1DBazNdBqhJBRM6n2aRs5F32qlICDtDa+o8FvapD9ZnyPMlxooYkKc8Oz/5CNvQql2A==" w:salt="240ZCLM+PnLori4WUr0ME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D"/>
    <w:rsid w:val="00084699"/>
    <w:rsid w:val="000C4B30"/>
    <w:rsid w:val="00116C8B"/>
    <w:rsid w:val="00247BB9"/>
    <w:rsid w:val="00280F40"/>
    <w:rsid w:val="002F3C39"/>
    <w:rsid w:val="0032376B"/>
    <w:rsid w:val="003A71C4"/>
    <w:rsid w:val="00601BAE"/>
    <w:rsid w:val="00660F0A"/>
    <w:rsid w:val="006E077A"/>
    <w:rsid w:val="00732CEB"/>
    <w:rsid w:val="00741F91"/>
    <w:rsid w:val="008534A2"/>
    <w:rsid w:val="00917265"/>
    <w:rsid w:val="00944BC1"/>
    <w:rsid w:val="009716EC"/>
    <w:rsid w:val="00A770AD"/>
    <w:rsid w:val="00AD44FE"/>
    <w:rsid w:val="00D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C524-D26E-4622-8881-C438DA0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265"/>
  </w:style>
  <w:style w:type="paragraph" w:styleId="Fuzeile">
    <w:name w:val="footer"/>
    <w:basedOn w:val="Standard"/>
    <w:link w:val="FuzeileZchn"/>
    <w:uiPriority w:val="99"/>
    <w:unhideWhenUsed/>
    <w:rsid w:val="0091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265"/>
  </w:style>
  <w:style w:type="table" w:styleId="Tabellenraster">
    <w:name w:val="Table Grid"/>
    <w:basedOn w:val="NormaleTabelle"/>
    <w:uiPriority w:val="39"/>
    <w:rsid w:val="00AD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846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6E0FF540.dotm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Ecker Beate</cp:lastModifiedBy>
  <cp:revision>2</cp:revision>
  <cp:lastPrinted>2017-02-01T08:58:00Z</cp:lastPrinted>
  <dcterms:created xsi:type="dcterms:W3CDTF">2017-02-02T07:41:00Z</dcterms:created>
  <dcterms:modified xsi:type="dcterms:W3CDTF">2017-02-02T07:41:00Z</dcterms:modified>
</cp:coreProperties>
</file>