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9" w:rsidRDefault="002E02A9" w:rsidP="002E02A9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E02A9" w:rsidRDefault="002E02A9" w:rsidP="002E02A9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 w:rsidR="006248F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2E02A9" w:rsidRDefault="002E02A9" w:rsidP="002E02A9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2E02A9" w:rsidRDefault="002E02A9" w:rsidP="002E02A9">
      <w:pPr>
        <w:tabs>
          <w:tab w:val="left" w:pos="66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Vereinsanschrift</w:t>
      </w:r>
      <w:r>
        <w:rPr>
          <w:rFonts w:ascii="Arial" w:hAnsi="Arial" w:cs="Arial"/>
          <w:sz w:val="22"/>
        </w:rPr>
        <w:tab/>
        <w:t>Datum</w:t>
      </w:r>
    </w:p>
    <w:p w:rsidR="002E02A9" w:rsidRDefault="002E02A9" w:rsidP="002E02A9">
      <w:pPr>
        <w:rPr>
          <w:rFonts w:ascii="Arial" w:hAnsi="Arial" w:cs="Arial"/>
        </w:rPr>
      </w:pPr>
    </w:p>
    <w:p w:rsidR="002E02A9" w:rsidRDefault="002E02A9" w:rsidP="002E02A9">
      <w:pPr>
        <w:rPr>
          <w:rFonts w:ascii="Arial" w:hAnsi="Arial" w:cs="Arial"/>
        </w:rPr>
      </w:pPr>
    </w:p>
    <w:p w:rsidR="002E02A9" w:rsidRDefault="002E02A9" w:rsidP="002E02A9">
      <w:pPr>
        <w:pStyle w:val="berschrift1"/>
      </w:pPr>
      <w:r>
        <w:t>Ansuchen um Gewährung einer Vereinsförderung</w:t>
      </w:r>
    </w:p>
    <w:p w:rsidR="002E02A9" w:rsidRDefault="002E02A9" w:rsidP="002E02A9">
      <w:pPr>
        <w:pStyle w:val="berschrift1"/>
      </w:pPr>
      <w:r>
        <w:t>im Jahr 202</w:t>
      </w:r>
      <w:r w:rsidR="00B77F76">
        <w:t>5</w:t>
      </w:r>
    </w:p>
    <w:p w:rsidR="002E02A9" w:rsidRDefault="002E02A9" w:rsidP="002E02A9">
      <w:pPr>
        <w:rPr>
          <w:rFonts w:ascii="Arial" w:hAnsi="Arial" w:cs="Arial"/>
          <w:sz w:val="23"/>
        </w:rPr>
      </w:pPr>
    </w:p>
    <w:p w:rsidR="002E02A9" w:rsidRDefault="002E02A9" w:rsidP="002E02A9">
      <w:pPr>
        <w:rPr>
          <w:rFonts w:ascii="Arial" w:hAnsi="Arial" w:cs="Arial"/>
          <w:sz w:val="23"/>
        </w:rPr>
      </w:pPr>
    </w:p>
    <w:p w:rsidR="002E02A9" w:rsidRDefault="002E02A9" w:rsidP="002E02A9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An das</w:t>
      </w:r>
    </w:p>
    <w:p w:rsidR="002E02A9" w:rsidRDefault="002E02A9" w:rsidP="002E02A9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Marktgemeindeamt Andorf</w:t>
      </w:r>
    </w:p>
    <w:p w:rsidR="002E02A9" w:rsidRDefault="002E02A9" w:rsidP="002E02A9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Hauptstraße 32</w:t>
      </w:r>
    </w:p>
    <w:p w:rsidR="002E02A9" w:rsidRDefault="002E02A9" w:rsidP="002E02A9">
      <w:pPr>
        <w:pStyle w:val="berschrift2"/>
        <w:rPr>
          <w:sz w:val="23"/>
        </w:rPr>
      </w:pPr>
      <w:r>
        <w:rPr>
          <w:sz w:val="23"/>
        </w:rPr>
        <w:t>4770  ANDORF</w:t>
      </w:r>
    </w:p>
    <w:p w:rsidR="002E02A9" w:rsidRDefault="002E02A9" w:rsidP="002E02A9">
      <w:pPr>
        <w:rPr>
          <w:rFonts w:ascii="Arial" w:hAnsi="Arial" w:cs="Arial"/>
          <w:sz w:val="23"/>
        </w:rPr>
      </w:pPr>
    </w:p>
    <w:p w:rsidR="002E02A9" w:rsidRDefault="002E02A9" w:rsidP="002E02A9">
      <w:pPr>
        <w:rPr>
          <w:rFonts w:ascii="Arial" w:hAnsi="Arial" w:cs="Arial"/>
          <w:sz w:val="23"/>
        </w:rPr>
      </w:pPr>
    </w:p>
    <w:p w:rsidR="002E02A9" w:rsidRDefault="002E02A9" w:rsidP="002E02A9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Sehr geehrte Damen und Herren!</w:t>
      </w:r>
    </w:p>
    <w:p w:rsidR="002E02A9" w:rsidRDefault="002E02A9" w:rsidP="002E02A9">
      <w:pPr>
        <w:rPr>
          <w:rFonts w:ascii="Arial" w:hAnsi="Arial" w:cs="Arial"/>
          <w:sz w:val="23"/>
        </w:rPr>
      </w:pPr>
    </w:p>
    <w:p w:rsidR="002E02A9" w:rsidRDefault="002E02A9" w:rsidP="002E02A9">
      <w:pPr>
        <w:pStyle w:val="Textkrper"/>
        <w:rPr>
          <w:sz w:val="23"/>
        </w:rPr>
      </w:pPr>
      <w:r>
        <w:rPr>
          <w:sz w:val="23"/>
        </w:rPr>
        <w:t>Wir ersuchen die Marktgemeinde Andorf um finanzielle Unterstützung im Jahr 202</w:t>
      </w:r>
      <w:r w:rsidR="00B77F76">
        <w:rPr>
          <w:sz w:val="23"/>
        </w:rPr>
        <w:t>5</w:t>
      </w:r>
      <w:r>
        <w:rPr>
          <w:sz w:val="23"/>
        </w:rPr>
        <w:t xml:space="preserve"> und übermitteln hiezu folgende Vereinsdaten: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numPr>
          <w:ilvl w:val="0"/>
          <w:numId w:val="1"/>
        </w:numPr>
        <w:tabs>
          <w:tab w:val="clear" w:pos="717"/>
        </w:tabs>
        <w:ind w:left="360"/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Vereinsname: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B77F76" w:rsidRDefault="00B77F76" w:rsidP="00B77F76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4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5"/>
    </w:p>
    <w:p w:rsidR="002E02A9" w:rsidRDefault="002E02A9" w:rsidP="002E02A9">
      <w:pPr>
        <w:jc w:val="both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  <w:sz w:val="23"/>
        </w:rPr>
        <w:instrText xml:space="preserve"> FORMTEXT </w:instrText>
      </w:r>
      <w:r>
        <w:rPr>
          <w:rFonts w:ascii="Arial" w:hAnsi="Arial" w:cs="Arial"/>
          <w:b/>
          <w:bCs/>
          <w:sz w:val="23"/>
        </w:rPr>
      </w:r>
      <w:r>
        <w:rPr>
          <w:rFonts w:ascii="Arial" w:hAnsi="Arial" w:cs="Arial"/>
          <w:b/>
          <w:bCs/>
          <w:sz w:val="23"/>
        </w:rPr>
        <w:fldChar w:fldCharType="separate"/>
      </w:r>
      <w:r>
        <w:rPr>
          <w:rFonts w:ascii="Arial" w:hAnsi="Arial" w:cs="Arial"/>
          <w:b/>
          <w:bCs/>
          <w:noProof/>
          <w:sz w:val="23"/>
        </w:rPr>
        <w:t> </w:t>
      </w:r>
      <w:r>
        <w:rPr>
          <w:rFonts w:ascii="Arial" w:hAnsi="Arial" w:cs="Arial"/>
          <w:b/>
          <w:bCs/>
          <w:noProof/>
          <w:sz w:val="23"/>
        </w:rPr>
        <w:t> </w:t>
      </w:r>
      <w:r>
        <w:rPr>
          <w:rFonts w:ascii="Arial" w:hAnsi="Arial" w:cs="Arial"/>
          <w:b/>
          <w:bCs/>
          <w:noProof/>
          <w:sz w:val="23"/>
        </w:rPr>
        <w:t> </w:t>
      </w:r>
      <w:r>
        <w:rPr>
          <w:rFonts w:ascii="Arial" w:hAnsi="Arial" w:cs="Arial"/>
          <w:b/>
          <w:bCs/>
          <w:noProof/>
          <w:sz w:val="23"/>
        </w:rPr>
        <w:t> </w:t>
      </w:r>
      <w:r>
        <w:rPr>
          <w:rFonts w:ascii="Arial" w:hAnsi="Arial" w:cs="Arial"/>
          <w:b/>
          <w:bCs/>
          <w:noProof/>
          <w:sz w:val="23"/>
        </w:rPr>
        <w:t> </w:t>
      </w:r>
      <w:r>
        <w:rPr>
          <w:rFonts w:ascii="Arial" w:hAnsi="Arial" w:cs="Arial"/>
          <w:b/>
          <w:bCs/>
          <w:sz w:val="23"/>
        </w:rPr>
        <w:fldChar w:fldCharType="end"/>
      </w:r>
      <w:bookmarkEnd w:id="6"/>
    </w:p>
    <w:p w:rsidR="002E02A9" w:rsidRDefault="002E02A9" w:rsidP="002E02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(Name, Anschrift, Telefon, Fax, E-Mail</w:t>
      </w:r>
      <w:r>
        <w:rPr>
          <w:rFonts w:ascii="Arial" w:hAnsi="Arial" w:cs="Arial"/>
          <w:sz w:val="20"/>
        </w:rPr>
        <w:t>,....)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numPr>
          <w:ilvl w:val="0"/>
          <w:numId w:val="1"/>
        </w:numPr>
        <w:tabs>
          <w:tab w:val="clear" w:pos="717"/>
        </w:tabs>
        <w:ind w:left="360"/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Funktionäre:</w:t>
      </w:r>
    </w:p>
    <w:p w:rsidR="002E02A9" w:rsidRDefault="002E02A9" w:rsidP="002E02A9">
      <w:pPr>
        <w:jc w:val="both"/>
        <w:rPr>
          <w:rFonts w:ascii="Arial" w:hAnsi="Arial" w:cs="Arial"/>
          <w:sz w:val="16"/>
        </w:rPr>
      </w:pPr>
    </w:p>
    <w:p w:rsidR="002E02A9" w:rsidRDefault="002E02A9" w:rsidP="002E02A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Obmann/-frau: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7"/>
    </w:p>
    <w:p w:rsidR="002E02A9" w:rsidRDefault="002E02A9" w:rsidP="002E02A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Stellvertretung: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8"/>
    </w:p>
    <w:p w:rsidR="002E02A9" w:rsidRDefault="002E02A9" w:rsidP="002E02A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Schriftführer/in: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9"/>
    </w:p>
    <w:p w:rsidR="002E02A9" w:rsidRDefault="002E02A9" w:rsidP="002E02A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lastRenderedPageBreak/>
        <w:t>Kassier/in: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0"/>
    </w:p>
    <w:p w:rsidR="002E02A9" w:rsidRDefault="002E02A9" w:rsidP="002E02A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Jugendreferent/in: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1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numPr>
          <w:ilvl w:val="0"/>
          <w:numId w:val="1"/>
        </w:numPr>
        <w:tabs>
          <w:tab w:val="clear" w:pos="717"/>
        </w:tabs>
        <w:ind w:left="360"/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Mitglieder: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tabs>
          <w:tab w:val="left" w:pos="306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Ordentliche (Aktive) Mitglieder: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davon Jugendliche bis 18 J.: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3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2"/>
    </w:p>
    <w:p w:rsidR="002E02A9" w:rsidRDefault="002E02A9" w:rsidP="002E02A9">
      <w:pPr>
        <w:tabs>
          <w:tab w:val="left" w:pos="3060"/>
        </w:tabs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5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3"/>
      <w:r>
        <w:rPr>
          <w:rFonts w:ascii="Arial" w:hAnsi="Arial" w:cs="Arial"/>
          <w:sz w:val="23"/>
        </w:rPr>
        <w:tab/>
        <w:t xml:space="preserve"> 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Erwachsene: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4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4"/>
    </w:p>
    <w:p w:rsidR="002E02A9" w:rsidRDefault="002E02A9" w:rsidP="002E02A9">
      <w:pPr>
        <w:tabs>
          <w:tab w:val="left" w:pos="3060"/>
        </w:tabs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tabs>
          <w:tab w:val="left" w:pos="3060"/>
        </w:tabs>
        <w:jc w:val="both"/>
        <w:rPr>
          <w:rFonts w:ascii="Arial" w:hAnsi="Arial" w:cs="Arial"/>
          <w:sz w:val="23"/>
        </w:rPr>
      </w:pPr>
    </w:p>
    <w:p w:rsidR="002E02A9" w:rsidRDefault="006D3FEA" w:rsidP="002E02A9">
      <w:pPr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D</w:t>
      </w:r>
      <w:r w:rsidR="002E02A9">
        <w:rPr>
          <w:rFonts w:ascii="Arial" w:hAnsi="Arial" w:cs="Arial"/>
          <w:b/>
          <w:bCs/>
          <w:sz w:val="23"/>
          <w:u w:val="single"/>
        </w:rPr>
        <w:t>) Veranstaltungen und Aktivitäten im Jahr 202</w:t>
      </w:r>
      <w:r w:rsidR="00B77F76">
        <w:rPr>
          <w:rFonts w:ascii="Arial" w:hAnsi="Arial" w:cs="Arial"/>
          <w:b/>
          <w:bCs/>
          <w:sz w:val="23"/>
          <w:u w:val="single"/>
        </w:rPr>
        <w:t>4</w:t>
      </w:r>
      <w:r w:rsidR="002E02A9">
        <w:rPr>
          <w:rFonts w:ascii="Arial" w:hAnsi="Arial" w:cs="Arial"/>
          <w:b/>
          <w:bCs/>
          <w:sz w:val="23"/>
          <w:u w:val="single"/>
        </w:rPr>
        <w:t>: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5"/>
    </w:p>
    <w:p w:rsidR="002E02A9" w:rsidRDefault="002E02A9" w:rsidP="002E02A9">
      <w:pPr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6"/>
    </w:p>
    <w:p w:rsidR="002E02A9" w:rsidRDefault="002E02A9" w:rsidP="002E02A9">
      <w:pPr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7"/>
    </w:p>
    <w:p w:rsidR="002E02A9" w:rsidRDefault="002E02A9" w:rsidP="002E02A9">
      <w:pPr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18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6D3FEA" w:rsidP="002E02A9">
      <w:pPr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E</w:t>
      </w:r>
      <w:r w:rsidR="002E02A9">
        <w:rPr>
          <w:rFonts w:ascii="Arial" w:hAnsi="Arial" w:cs="Arial"/>
          <w:b/>
          <w:bCs/>
          <w:sz w:val="23"/>
          <w:u w:val="single"/>
        </w:rPr>
        <w:t>) Geplante Veranstaltungen und Aktivitäten im Jahr 202</w:t>
      </w:r>
      <w:r w:rsidR="00B77F76">
        <w:rPr>
          <w:rFonts w:ascii="Arial" w:hAnsi="Arial" w:cs="Arial"/>
          <w:b/>
          <w:bCs/>
          <w:sz w:val="23"/>
          <w:u w:val="single"/>
        </w:rPr>
        <w:t>5</w:t>
      </w:r>
      <w:r>
        <w:rPr>
          <w:rFonts w:ascii="Arial" w:hAnsi="Arial" w:cs="Arial"/>
          <w:b/>
          <w:bCs/>
          <w:sz w:val="23"/>
          <w:u w:val="single"/>
        </w:rPr>
        <w:t xml:space="preserve"> mit TERMINANGABE</w:t>
      </w:r>
      <w:r w:rsidR="002E02A9">
        <w:rPr>
          <w:rFonts w:ascii="Arial" w:hAnsi="Arial" w:cs="Arial"/>
          <w:b/>
          <w:bCs/>
          <w:sz w:val="23"/>
          <w:u w:val="single"/>
        </w:rPr>
        <w:t>:</w:t>
      </w: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pStyle w:val="Textkrper3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E02A9" w:rsidRDefault="002E02A9" w:rsidP="002E02A9">
      <w:pPr>
        <w:pStyle w:val="Textkrper3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E02A9" w:rsidRDefault="002E02A9" w:rsidP="002E02A9">
      <w:pPr>
        <w:pStyle w:val="Textkrper3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E02A9" w:rsidRDefault="002E02A9" w:rsidP="002E02A9">
      <w:pPr>
        <w:pStyle w:val="Textkrper3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6D3FEA" w:rsidP="006D3FEA">
      <w:pPr>
        <w:jc w:val="both"/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 xml:space="preserve">F) </w:t>
      </w:r>
      <w:r w:rsidR="002E02A9">
        <w:rPr>
          <w:rFonts w:ascii="Arial" w:hAnsi="Arial" w:cs="Arial"/>
          <w:b/>
          <w:bCs/>
          <w:sz w:val="23"/>
          <w:u w:val="single"/>
        </w:rPr>
        <w:t>Unser Verein hätte noch folgende Anmerkungen/Anregungen,....:</w:t>
      </w:r>
    </w:p>
    <w:p w:rsidR="002E02A9" w:rsidRDefault="002E02A9" w:rsidP="002E02A9">
      <w:pPr>
        <w:jc w:val="both"/>
        <w:rPr>
          <w:rFonts w:ascii="Arial" w:hAnsi="Arial" w:cs="Arial"/>
          <w:sz w:val="16"/>
        </w:rPr>
      </w:pPr>
    </w:p>
    <w:p w:rsidR="002E02A9" w:rsidRDefault="002E02A9" w:rsidP="002E02A9">
      <w:pPr>
        <w:jc w:val="both"/>
        <w:rPr>
          <w:rFonts w:ascii="Arial" w:hAnsi="Arial" w:cs="Arial"/>
          <w:sz w:val="16"/>
        </w:rPr>
      </w:pPr>
    </w:p>
    <w:p w:rsidR="002E02A9" w:rsidRPr="00DE20EF" w:rsidRDefault="002E02A9" w:rsidP="002E02A9">
      <w:pPr>
        <w:jc w:val="both"/>
        <w:rPr>
          <w:rFonts w:ascii="Arial" w:hAnsi="Arial" w:cs="Arial"/>
        </w:rPr>
      </w:pPr>
      <w:r w:rsidRPr="00DE20EF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Pr="00DE20EF">
        <w:rPr>
          <w:rFonts w:ascii="Arial" w:hAnsi="Arial" w:cs="Arial"/>
        </w:rPr>
        <w:instrText xml:space="preserve"> FORMTEXT </w:instrText>
      </w:r>
      <w:r w:rsidRPr="00DE20EF">
        <w:rPr>
          <w:rFonts w:ascii="Arial" w:hAnsi="Arial" w:cs="Arial"/>
        </w:rPr>
      </w:r>
      <w:r w:rsidRPr="00DE20EF">
        <w:rPr>
          <w:rFonts w:ascii="Arial" w:hAnsi="Arial" w:cs="Arial"/>
        </w:rPr>
        <w:fldChar w:fldCharType="separate"/>
      </w:r>
      <w:r w:rsidRPr="00DE20EF">
        <w:rPr>
          <w:rFonts w:ascii="Arial" w:hAnsi="Arial" w:cs="Arial"/>
          <w:noProof/>
        </w:rPr>
        <w:t> </w:t>
      </w:r>
      <w:r w:rsidRPr="00DE20EF">
        <w:rPr>
          <w:rFonts w:ascii="Arial" w:hAnsi="Arial" w:cs="Arial"/>
          <w:noProof/>
        </w:rPr>
        <w:t> </w:t>
      </w:r>
      <w:r w:rsidRPr="00DE20EF">
        <w:rPr>
          <w:rFonts w:ascii="Arial" w:hAnsi="Arial" w:cs="Arial"/>
          <w:noProof/>
        </w:rPr>
        <w:t> </w:t>
      </w:r>
      <w:r w:rsidRPr="00DE20EF">
        <w:rPr>
          <w:rFonts w:ascii="Arial" w:hAnsi="Arial" w:cs="Arial"/>
          <w:noProof/>
        </w:rPr>
        <w:t> </w:t>
      </w:r>
      <w:r w:rsidRPr="00DE20EF">
        <w:rPr>
          <w:rFonts w:ascii="Arial" w:hAnsi="Arial" w:cs="Arial"/>
          <w:noProof/>
        </w:rPr>
        <w:t> </w:t>
      </w:r>
      <w:r w:rsidRPr="00DE20EF">
        <w:rPr>
          <w:rFonts w:ascii="Arial" w:hAnsi="Arial" w:cs="Arial"/>
        </w:rPr>
        <w:fldChar w:fldCharType="end"/>
      </w:r>
      <w:bookmarkEnd w:id="23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24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lastRenderedPageBreak/>
        <w:t xml:space="preserve">Andorf, am </w:t>
      </w:r>
      <w:r>
        <w:rPr>
          <w:rFonts w:ascii="Arial" w:hAnsi="Arial" w:cs="Arial"/>
          <w:sz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rFonts w:ascii="Arial" w:hAnsi="Arial" w:cs="Arial"/>
          <w:sz w:val="23"/>
        </w:rPr>
        <w:instrText xml:space="preserve"> FORMTEXT </w:instrText>
      </w:r>
      <w:r>
        <w:rPr>
          <w:rFonts w:ascii="Arial" w:hAnsi="Arial" w:cs="Arial"/>
          <w:sz w:val="23"/>
        </w:rPr>
      </w:r>
      <w:r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noProof/>
          <w:sz w:val="23"/>
        </w:rPr>
        <w:t> </w:t>
      </w:r>
      <w:r>
        <w:rPr>
          <w:rFonts w:ascii="Arial" w:hAnsi="Arial" w:cs="Arial"/>
          <w:sz w:val="23"/>
        </w:rPr>
        <w:fldChar w:fldCharType="end"/>
      </w:r>
      <w:bookmarkEnd w:id="25"/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both"/>
        <w:rPr>
          <w:rFonts w:ascii="Arial" w:hAnsi="Arial" w:cs="Arial"/>
          <w:sz w:val="23"/>
        </w:rPr>
      </w:pPr>
    </w:p>
    <w:p w:rsidR="002E02A9" w:rsidRDefault="002E02A9" w:rsidP="002E02A9">
      <w:pPr>
        <w:jc w:val="right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__________________________</w:t>
      </w:r>
    </w:p>
    <w:p w:rsidR="002E02A9" w:rsidRDefault="002E02A9" w:rsidP="002E02A9">
      <w:pPr>
        <w:jc w:val="right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(vereinsmäßige Unterzeichnung)</w:t>
      </w:r>
    </w:p>
    <w:p w:rsidR="002E02A9" w:rsidRPr="00F82D7C" w:rsidRDefault="002E02A9" w:rsidP="002E02A9">
      <w:pPr>
        <w:jc w:val="both"/>
        <w:rPr>
          <w:rFonts w:ascii="Arial" w:hAnsi="Arial" w:cs="Arial"/>
          <w:sz w:val="16"/>
          <w:szCs w:val="16"/>
        </w:rPr>
      </w:pPr>
    </w:p>
    <w:p w:rsidR="00ED2833" w:rsidRDefault="002E02A9" w:rsidP="002E02A9">
      <w:pPr>
        <w:tabs>
          <w:tab w:val="left" w:pos="558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Hinweis:</w:t>
      </w:r>
    </w:p>
    <w:p w:rsidR="00844C09" w:rsidRPr="002E02A9" w:rsidRDefault="002E02A9" w:rsidP="002E02A9">
      <w:pPr>
        <w:pStyle w:val="Textkrper"/>
        <w:rPr>
          <w:b/>
          <w:bCs/>
          <w:i/>
          <w:iCs/>
          <w:sz w:val="23"/>
        </w:rPr>
      </w:pPr>
      <w:r>
        <w:rPr>
          <w:b/>
          <w:bCs/>
          <w:i/>
          <w:iCs/>
        </w:rPr>
        <w:t xml:space="preserve">Dieses Datenblatt ist bis spätestens </w:t>
      </w:r>
      <w:r w:rsidRPr="00ED2833">
        <w:rPr>
          <w:b/>
          <w:bCs/>
          <w:i/>
          <w:iCs/>
          <w:bdr w:val="single" w:sz="4" w:space="0" w:color="auto"/>
          <w:shd w:val="clear" w:color="auto" w:fill="D9D9D9"/>
        </w:rPr>
        <w:t xml:space="preserve"> </w:t>
      </w:r>
      <w:r w:rsidRPr="00ED2833">
        <w:rPr>
          <w:b/>
          <w:bCs/>
          <w:iCs/>
          <w:bdr w:val="single" w:sz="4" w:space="0" w:color="auto"/>
          <w:shd w:val="clear" w:color="auto" w:fill="D9D9D9"/>
        </w:rPr>
        <w:t>3</w:t>
      </w:r>
      <w:r w:rsidR="006D3FEA" w:rsidRPr="00ED2833">
        <w:rPr>
          <w:b/>
          <w:bCs/>
          <w:iCs/>
          <w:bdr w:val="single" w:sz="4" w:space="0" w:color="auto"/>
          <w:shd w:val="clear" w:color="auto" w:fill="D9D9D9"/>
        </w:rPr>
        <w:t>1</w:t>
      </w:r>
      <w:r w:rsidRPr="00ED2833">
        <w:rPr>
          <w:b/>
          <w:bCs/>
          <w:iCs/>
          <w:bdr w:val="single" w:sz="4" w:space="0" w:color="auto"/>
          <w:shd w:val="clear" w:color="auto" w:fill="D9D9D9"/>
        </w:rPr>
        <w:t>. Oktober 202</w:t>
      </w:r>
      <w:r w:rsidR="00B77F76">
        <w:rPr>
          <w:b/>
          <w:bCs/>
          <w:iCs/>
          <w:bdr w:val="single" w:sz="4" w:space="0" w:color="auto"/>
          <w:shd w:val="clear" w:color="auto" w:fill="D9D9D9"/>
        </w:rPr>
        <w:t>4</w:t>
      </w:r>
      <w:r w:rsidRPr="00ED2833">
        <w:rPr>
          <w:b/>
          <w:bCs/>
          <w:i/>
          <w:iCs/>
          <w:bdr w:val="single" w:sz="4" w:space="0" w:color="auto"/>
          <w:shd w:val="clear" w:color="auto" w:fill="D9D9D9"/>
        </w:rPr>
        <w:t xml:space="preserve"> </w:t>
      </w:r>
      <w:r w:rsidRPr="00E56DE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beim Marktgemeindeamt Andorf abzugeben. Später einlangende Ansuchen werden bei der V</w:t>
      </w:r>
      <w:r w:rsidR="00761371">
        <w:rPr>
          <w:b/>
          <w:bCs/>
          <w:i/>
          <w:iCs/>
        </w:rPr>
        <w:t>ergabe der Vereinsförderung 202</w:t>
      </w:r>
      <w:r w:rsidR="00A97A25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nicht mehr berücksichtigt!</w:t>
      </w:r>
    </w:p>
    <w:sectPr w:rsidR="00844C09" w:rsidRPr="002E02A9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304"/>
    <w:multiLevelType w:val="hybridMultilevel"/>
    <w:tmpl w:val="9DBA8352"/>
    <w:lvl w:ilvl="0" w:tplc="D5326F06">
      <w:start w:val="8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A6007"/>
    <w:multiLevelType w:val="hybridMultilevel"/>
    <w:tmpl w:val="5DEEC730"/>
    <w:lvl w:ilvl="0" w:tplc="E8185D1A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V3BFauwvNrhY22jECEt5lXNYFirU7oLPnis+sYHyy+VKvmOqmZ1BwroczBopRrPbW/ESAdI1Xa6WaZvBlJG5Tg==" w:salt="cTneHyDGWMV+5y26/aod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A9"/>
    <w:rsid w:val="00193F25"/>
    <w:rsid w:val="002E02A9"/>
    <w:rsid w:val="00360BB4"/>
    <w:rsid w:val="003E3ECA"/>
    <w:rsid w:val="00604035"/>
    <w:rsid w:val="006248F6"/>
    <w:rsid w:val="00662832"/>
    <w:rsid w:val="006D3FEA"/>
    <w:rsid w:val="00761371"/>
    <w:rsid w:val="007A01AD"/>
    <w:rsid w:val="00844C09"/>
    <w:rsid w:val="00A80F24"/>
    <w:rsid w:val="00A97A25"/>
    <w:rsid w:val="00B77F76"/>
    <w:rsid w:val="00BF308B"/>
    <w:rsid w:val="00BF6EBA"/>
    <w:rsid w:val="00C40829"/>
    <w:rsid w:val="00C54E17"/>
    <w:rsid w:val="00DC1840"/>
    <w:rsid w:val="00ED2833"/>
    <w:rsid w:val="00F72B9D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3BA2-DCA7-4EFB-A61A-FA82EA7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02A9"/>
    <w:pPr>
      <w:keepNext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E02A9"/>
    <w:pPr>
      <w:keepNext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02A9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E02A9"/>
    <w:rPr>
      <w:rFonts w:ascii="Arial" w:eastAsia="Times New Roman" w:hAnsi="Arial" w:cs="Arial"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2E02A9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2E02A9"/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2E02A9"/>
    <w:pPr>
      <w:tabs>
        <w:tab w:val="left" w:pos="2520"/>
      </w:tabs>
    </w:pPr>
    <w:rPr>
      <w:rFonts w:ascii="Arial" w:hAnsi="Arial" w:cs="Arial"/>
      <w:sz w:val="23"/>
    </w:rPr>
  </w:style>
  <w:style w:type="character" w:customStyle="1" w:styleId="Textkrper2Zchn">
    <w:name w:val="Textkörper 2 Zchn"/>
    <w:basedOn w:val="Absatz-Standardschriftart"/>
    <w:link w:val="Textkrper2"/>
    <w:semiHidden/>
    <w:rsid w:val="002E02A9"/>
    <w:rPr>
      <w:rFonts w:ascii="Arial" w:eastAsia="Times New Roman" w:hAnsi="Arial" w:cs="Arial"/>
      <w:sz w:val="23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2E02A9"/>
    <w:pPr>
      <w:spacing w:line="360" w:lineRule="auto"/>
      <w:jc w:val="both"/>
    </w:pPr>
    <w:rPr>
      <w:rFonts w:ascii="Arial" w:hAnsi="Arial" w:cs="Arial"/>
      <w:sz w:val="23"/>
    </w:rPr>
  </w:style>
  <w:style w:type="character" w:customStyle="1" w:styleId="Textkrper3Zchn">
    <w:name w:val="Textkörper 3 Zchn"/>
    <w:basedOn w:val="Absatz-Standardschriftart"/>
    <w:link w:val="Textkrper3"/>
    <w:semiHidden/>
    <w:rsid w:val="002E02A9"/>
    <w:rPr>
      <w:rFonts w:ascii="Arial" w:eastAsia="Times New Roman" w:hAnsi="Arial" w:cs="Arial"/>
      <w:sz w:val="23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6B72-3421-4C6F-8DB4-33B0E3DA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6B58E7FA.dotm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Hainzl Thomas</dc:creator>
  <cp:keywords/>
  <dc:description/>
  <cp:lastModifiedBy>Hainzl Thomas</cp:lastModifiedBy>
  <cp:revision>8</cp:revision>
  <dcterms:created xsi:type="dcterms:W3CDTF">2019-12-19T05:50:00Z</dcterms:created>
  <dcterms:modified xsi:type="dcterms:W3CDTF">2024-01-10T06:40:00Z</dcterms:modified>
</cp:coreProperties>
</file>