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C4" w:rsidRDefault="003A71C4" w:rsidP="00A770AD">
      <w:pPr>
        <w:spacing w:after="0" w:line="240" w:lineRule="auto"/>
        <w:rPr>
          <w:rFonts w:ascii="Tahoma" w:hAnsi="Tahoma" w:cs="Tahoma"/>
          <w:sz w:val="24"/>
        </w:rPr>
      </w:pPr>
    </w:p>
    <w:p w:rsidR="004E72BC" w:rsidRDefault="004E72BC" w:rsidP="00A770AD">
      <w:pPr>
        <w:spacing w:after="0" w:line="240" w:lineRule="auto"/>
        <w:rPr>
          <w:rFonts w:ascii="Tahoma" w:hAnsi="Tahoma" w:cs="Tahoma"/>
          <w:sz w:val="24"/>
        </w:rPr>
      </w:pPr>
    </w:p>
    <w:p w:rsidR="00741F91" w:rsidRPr="006E077A" w:rsidRDefault="00741F91" w:rsidP="006E077A">
      <w:pPr>
        <w:tabs>
          <w:tab w:val="left" w:pos="4536"/>
          <w:tab w:val="left" w:pos="5387"/>
        </w:tabs>
        <w:spacing w:after="0" w:line="240" w:lineRule="auto"/>
        <w:rPr>
          <w:rFonts w:ascii="Tahoma" w:hAnsi="Tahoma" w:cs="Tahoma"/>
          <w:b/>
          <w:sz w:val="18"/>
        </w:rPr>
      </w:pPr>
      <w:r w:rsidRPr="006E077A">
        <w:rPr>
          <w:rFonts w:ascii="Tahoma" w:hAnsi="Tahoma" w:cs="Tahoma"/>
        </w:rPr>
        <w:t>Marktgemeinde Andorf</w:t>
      </w:r>
      <w:r w:rsidR="006E077A">
        <w:rPr>
          <w:rFonts w:ascii="Tahoma" w:hAnsi="Tahoma" w:cs="Tahoma"/>
        </w:rPr>
        <w:tab/>
      </w:r>
      <w:r w:rsidR="006E077A" w:rsidRPr="006E077A">
        <w:rPr>
          <w:rFonts w:ascii="Tahoma" w:hAnsi="Tahoma" w:cs="Tahoma"/>
          <w:b/>
          <w:sz w:val="18"/>
        </w:rPr>
        <w:t>Für Rückfragen:</w:t>
      </w:r>
    </w:p>
    <w:p w:rsidR="00741F91" w:rsidRPr="006E077A" w:rsidRDefault="00741F91" w:rsidP="006E077A">
      <w:pPr>
        <w:tabs>
          <w:tab w:val="left" w:pos="4536"/>
          <w:tab w:val="left" w:pos="5387"/>
        </w:tabs>
        <w:spacing w:after="0" w:line="240" w:lineRule="auto"/>
        <w:rPr>
          <w:rFonts w:ascii="Tahoma" w:hAnsi="Tahoma" w:cs="Tahoma"/>
          <w:sz w:val="18"/>
        </w:rPr>
      </w:pPr>
      <w:r w:rsidRPr="006E077A">
        <w:rPr>
          <w:rFonts w:ascii="Tahoma" w:hAnsi="Tahoma" w:cs="Tahoma"/>
        </w:rPr>
        <w:t>Hauptstraße 32</w:t>
      </w:r>
      <w:r w:rsidR="006E077A">
        <w:rPr>
          <w:rFonts w:ascii="Tahoma" w:hAnsi="Tahoma" w:cs="Tahoma"/>
        </w:rPr>
        <w:tab/>
      </w:r>
      <w:r w:rsidR="00D400A2">
        <w:rPr>
          <w:rFonts w:ascii="Tahoma" w:hAnsi="Tahoma" w:cs="Tahoma"/>
          <w:sz w:val="18"/>
        </w:rPr>
        <w:t>Tel.:</w:t>
      </w:r>
      <w:r w:rsidR="00D400A2">
        <w:rPr>
          <w:rFonts w:ascii="Tahoma" w:hAnsi="Tahoma" w:cs="Tahoma"/>
          <w:sz w:val="18"/>
        </w:rPr>
        <w:tab/>
        <w:t>+43 (0)7766 2255 19</w:t>
      </w:r>
    </w:p>
    <w:p w:rsidR="00741F91" w:rsidRPr="006E077A" w:rsidRDefault="006E077A" w:rsidP="006E077A">
      <w:pPr>
        <w:tabs>
          <w:tab w:val="left" w:pos="4536"/>
          <w:tab w:val="left" w:pos="5387"/>
        </w:tabs>
        <w:spacing w:after="0" w:line="240" w:lineRule="auto"/>
        <w:rPr>
          <w:rFonts w:ascii="Tahoma" w:hAnsi="Tahoma" w:cs="Tahoma"/>
          <w:sz w:val="18"/>
        </w:rPr>
      </w:pPr>
      <w:r w:rsidRPr="006E077A">
        <w:rPr>
          <w:rFonts w:ascii="Tahoma" w:hAnsi="Tahoma" w:cs="Tahoma"/>
        </w:rPr>
        <w:t>4770 Andorf</w:t>
      </w:r>
      <w:r>
        <w:rPr>
          <w:rFonts w:ascii="Tahoma" w:hAnsi="Tahoma" w:cs="Tahoma"/>
        </w:rPr>
        <w:tab/>
      </w:r>
      <w:r w:rsidRPr="006E077A">
        <w:rPr>
          <w:rFonts w:ascii="Tahoma" w:hAnsi="Tahoma" w:cs="Tahoma"/>
          <w:sz w:val="18"/>
        </w:rPr>
        <w:t>Fax.:</w:t>
      </w:r>
      <w:r w:rsidRPr="006E077A">
        <w:rPr>
          <w:rFonts w:ascii="Tahoma" w:hAnsi="Tahoma" w:cs="Tahoma"/>
          <w:sz w:val="18"/>
        </w:rPr>
        <w:tab/>
        <w:t xml:space="preserve">+43 (0)7766 2257 </w:t>
      </w:r>
    </w:p>
    <w:p w:rsidR="006E077A" w:rsidRPr="006E077A" w:rsidRDefault="006E077A" w:rsidP="006E077A">
      <w:pPr>
        <w:tabs>
          <w:tab w:val="left" w:pos="4536"/>
          <w:tab w:val="left" w:pos="5387"/>
        </w:tabs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</w:rPr>
        <w:tab/>
      </w:r>
      <w:r w:rsidRPr="006E077A">
        <w:rPr>
          <w:rFonts w:ascii="Tahoma" w:hAnsi="Tahoma" w:cs="Tahoma"/>
          <w:sz w:val="18"/>
        </w:rPr>
        <w:t>E-Mail:</w:t>
      </w:r>
      <w:r w:rsidRPr="006E077A">
        <w:rPr>
          <w:rFonts w:ascii="Tahoma" w:hAnsi="Tahoma" w:cs="Tahoma"/>
          <w:sz w:val="18"/>
        </w:rPr>
        <w:tab/>
      </w:r>
      <w:r w:rsidR="00D400A2">
        <w:rPr>
          <w:rFonts w:ascii="Tahoma" w:hAnsi="Tahoma" w:cs="Tahoma"/>
          <w:sz w:val="18"/>
        </w:rPr>
        <w:t>finanzverwaltung</w:t>
      </w:r>
      <w:r w:rsidRPr="006E077A">
        <w:rPr>
          <w:rFonts w:ascii="Tahoma" w:hAnsi="Tahoma" w:cs="Tahoma"/>
          <w:sz w:val="18"/>
        </w:rPr>
        <w:t>@andorf.ooe.gv.at</w:t>
      </w:r>
    </w:p>
    <w:p w:rsidR="006E077A" w:rsidRPr="00874AE3" w:rsidRDefault="006E077A" w:rsidP="00A770AD">
      <w:pPr>
        <w:spacing w:after="0" w:line="240" w:lineRule="auto"/>
        <w:rPr>
          <w:rFonts w:ascii="Tahoma" w:hAnsi="Tahoma" w:cs="Tahoma"/>
          <w:sz w:val="14"/>
        </w:rPr>
      </w:pPr>
    </w:p>
    <w:p w:rsidR="006E077A" w:rsidRDefault="006E077A" w:rsidP="00A770AD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ellenraster"/>
        <w:tblpPr w:leftFromText="141" w:rightFromText="141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2268"/>
        <w:gridCol w:w="2830"/>
      </w:tblGrid>
      <w:tr w:rsidR="00417932" w:rsidRPr="0037452E" w:rsidTr="00417932">
        <w:tc>
          <w:tcPr>
            <w:tcW w:w="2268" w:type="dxa"/>
          </w:tcPr>
          <w:p w:rsidR="0037452E" w:rsidRPr="0037452E" w:rsidRDefault="0037452E" w:rsidP="0041793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Marke erhalten</w:t>
            </w:r>
          </w:p>
          <w:p w:rsidR="0037452E" w:rsidRDefault="0037452E" w:rsidP="00417932">
            <w:pPr>
              <w:rPr>
                <w:rFonts w:ascii="Tahoma" w:hAnsi="Tahoma" w:cs="Tahoma"/>
                <w:b/>
                <w:sz w:val="18"/>
              </w:rPr>
            </w:pPr>
          </w:p>
          <w:p w:rsidR="0037452E" w:rsidRPr="0037452E" w:rsidRDefault="0037452E" w:rsidP="0041793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Nr.:</w:t>
            </w:r>
          </w:p>
        </w:tc>
        <w:tc>
          <w:tcPr>
            <w:tcW w:w="2830" w:type="dxa"/>
          </w:tcPr>
          <w:p w:rsidR="00417932" w:rsidRPr="0037452E" w:rsidRDefault="0037452E" w:rsidP="0041793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Unterschrift</w:t>
            </w:r>
          </w:p>
        </w:tc>
      </w:tr>
    </w:tbl>
    <w:p w:rsidR="00417932" w:rsidRPr="00AD44FE" w:rsidRDefault="00AA037B" w:rsidP="00A770AD">
      <w:pPr>
        <w:spacing w:after="0" w:line="240" w:lineRule="auto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Hunde-An</w:t>
      </w:r>
      <w:r w:rsidR="00AD44FE" w:rsidRPr="00AD44FE">
        <w:rPr>
          <w:rFonts w:ascii="Tahoma" w:hAnsi="Tahoma" w:cs="Tahoma"/>
          <w:b/>
          <w:sz w:val="32"/>
        </w:rPr>
        <w:t>meldung</w:t>
      </w:r>
    </w:p>
    <w:p w:rsidR="00AD44FE" w:rsidRPr="0037452E" w:rsidRDefault="00AD44FE" w:rsidP="00A770AD">
      <w:pPr>
        <w:spacing w:after="0" w:line="240" w:lineRule="auto"/>
        <w:rPr>
          <w:rFonts w:ascii="Tahoma" w:hAnsi="Tahoma" w:cs="Tahoma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2410"/>
        <w:gridCol w:w="1412"/>
      </w:tblGrid>
      <w:tr w:rsidR="004E72BC" w:rsidRPr="00AD44FE" w:rsidTr="004E72BC">
        <w:tc>
          <w:tcPr>
            <w:tcW w:w="3823" w:type="dxa"/>
            <w:gridSpan w:val="2"/>
          </w:tcPr>
          <w:p w:rsidR="004E72BC" w:rsidRPr="00AD44FE" w:rsidRDefault="004E72BC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 des/der Hundehalter(s)in</w:t>
            </w:r>
          </w:p>
          <w:p w:rsidR="004E72BC" w:rsidRDefault="004E72BC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  <w:p w:rsidR="004E72BC" w:rsidRPr="00AD44FE" w:rsidRDefault="004E72BC" w:rsidP="00A770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4E72BC" w:rsidRDefault="004E72BC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Adresse (Hauptwohnsitz)</w:t>
            </w:r>
          </w:p>
          <w:p w:rsidR="004E72BC" w:rsidRDefault="004E72BC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12" w:type="dxa"/>
          </w:tcPr>
          <w:p w:rsidR="004E72BC" w:rsidRDefault="004E72BC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EDV-Nr.:</w:t>
            </w:r>
          </w:p>
          <w:p w:rsidR="004E72BC" w:rsidRPr="00AD44FE" w:rsidRDefault="004E72BC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AD44FE" w:rsidRPr="00AD44FE" w:rsidTr="000C4B30">
        <w:tc>
          <w:tcPr>
            <w:tcW w:w="2122" w:type="dxa"/>
          </w:tcPr>
          <w:p w:rsidR="00AD44FE" w:rsidRPr="00AD44FE" w:rsidRDefault="00AD44FE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Geb.:</w:t>
            </w:r>
          </w:p>
          <w:p w:rsidR="00AD44FE" w:rsidRDefault="000C4B30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  <w:p w:rsidR="00D400A2" w:rsidRPr="00AD44FE" w:rsidRDefault="00D400A2" w:rsidP="00A770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D44FE" w:rsidRDefault="00AD44FE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Telefonisch erreichbar unter:</w:t>
            </w:r>
          </w:p>
          <w:p w:rsidR="000C4B30" w:rsidRPr="00AD44FE" w:rsidRDefault="000C4B30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22" w:type="dxa"/>
            <w:gridSpan w:val="2"/>
          </w:tcPr>
          <w:p w:rsidR="00AD44FE" w:rsidRDefault="00AD44FE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E-Mail:</w:t>
            </w:r>
          </w:p>
          <w:p w:rsidR="000C4B30" w:rsidRPr="00AD44FE" w:rsidRDefault="000C4B30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874AE3" w:rsidRPr="00AD44FE" w:rsidTr="00A6134F">
        <w:tc>
          <w:tcPr>
            <w:tcW w:w="9062" w:type="dxa"/>
            <w:gridSpan w:val="5"/>
          </w:tcPr>
          <w:p w:rsidR="00874AE3" w:rsidRDefault="00874AE3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Name, Hauptwohnsitz und Telefon jener Person, die den Hund zuletzt gehalten hat (</w:t>
            </w:r>
            <w:r w:rsidRPr="00874AE3">
              <w:rPr>
                <w:rFonts w:ascii="Tahoma" w:hAnsi="Tahoma" w:cs="Tahoma"/>
                <w:i/>
                <w:sz w:val="18"/>
                <w:szCs w:val="18"/>
              </w:rPr>
              <w:t>VorbesitzerIn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74AE3" w:rsidRDefault="00874AE3" w:rsidP="00A770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  <w:p w:rsidR="00874AE3" w:rsidRDefault="00874AE3" w:rsidP="00A770A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D44FE" w:rsidRPr="00AD44FE" w:rsidRDefault="00AD44FE" w:rsidP="00A770AD">
      <w:pPr>
        <w:spacing w:after="0" w:line="240" w:lineRule="auto"/>
        <w:rPr>
          <w:rFonts w:ascii="Tahoma" w:hAnsi="Tahoma" w:cs="Tahoma"/>
          <w:sz w:val="12"/>
        </w:rPr>
      </w:pPr>
    </w:p>
    <w:p w:rsidR="00AD44FE" w:rsidRPr="00AD44FE" w:rsidRDefault="00AD44FE" w:rsidP="00A770AD">
      <w:pPr>
        <w:spacing w:after="0" w:line="240" w:lineRule="auto"/>
        <w:rPr>
          <w:rFonts w:ascii="Tahoma" w:hAnsi="Tahoma" w:cs="Tahoma"/>
          <w:b/>
          <w:sz w:val="24"/>
        </w:rPr>
      </w:pPr>
      <w:r w:rsidRPr="00AD44FE">
        <w:rPr>
          <w:rFonts w:ascii="Tahoma" w:hAnsi="Tahoma" w:cs="Tahoma"/>
          <w:b/>
          <w:sz w:val="24"/>
        </w:rPr>
        <w:t>Angaben zum Hund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141"/>
        <w:gridCol w:w="1510"/>
        <w:gridCol w:w="1510"/>
        <w:gridCol w:w="1511"/>
      </w:tblGrid>
      <w:tr w:rsidR="00874AE3" w:rsidRPr="00AD44FE" w:rsidTr="00874AE3">
        <w:tc>
          <w:tcPr>
            <w:tcW w:w="4390" w:type="dxa"/>
            <w:gridSpan w:val="2"/>
          </w:tcPr>
          <w:p w:rsidR="00874AE3" w:rsidRDefault="00874AE3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Rufname</w:t>
            </w:r>
          </w:p>
          <w:p w:rsidR="00874AE3" w:rsidRDefault="00874AE3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8"/>
          </w:p>
          <w:p w:rsidR="00D400A2" w:rsidRDefault="00D400A2" w:rsidP="00A770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651" w:type="dxa"/>
            <w:gridSpan w:val="2"/>
          </w:tcPr>
          <w:p w:rsidR="00874AE3" w:rsidRDefault="00874AE3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Geburtsjahr</w:t>
            </w:r>
          </w:p>
          <w:p w:rsidR="0065537B" w:rsidRDefault="0065537B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9"/>
          </w:p>
        </w:tc>
        <w:tc>
          <w:tcPr>
            <w:tcW w:w="1510" w:type="dxa"/>
          </w:tcPr>
          <w:p w:rsidR="00874AE3" w:rsidRDefault="00874AE3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/-monat</w:t>
            </w:r>
          </w:p>
          <w:p w:rsidR="0065537B" w:rsidRDefault="0065537B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0"/>
          </w:p>
        </w:tc>
        <w:tc>
          <w:tcPr>
            <w:tcW w:w="1511" w:type="dxa"/>
          </w:tcPr>
          <w:p w:rsidR="00874AE3" w:rsidRDefault="00874AE3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/-tag</w:t>
            </w:r>
          </w:p>
          <w:p w:rsidR="0065537B" w:rsidRDefault="0065537B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1"/>
          </w:p>
        </w:tc>
      </w:tr>
      <w:tr w:rsidR="00AD44FE" w:rsidRPr="00AD44FE" w:rsidTr="00AD44FE">
        <w:tc>
          <w:tcPr>
            <w:tcW w:w="3020" w:type="dxa"/>
          </w:tcPr>
          <w:p w:rsidR="00AD44FE" w:rsidRDefault="00AD44FE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Rasse</w:t>
            </w:r>
          </w:p>
          <w:p w:rsidR="00AD44FE" w:rsidRDefault="000C4B30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2"/>
          </w:p>
          <w:p w:rsidR="00AD44FE" w:rsidRPr="00AD44FE" w:rsidRDefault="00AD44FE" w:rsidP="00A770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021" w:type="dxa"/>
            <w:gridSpan w:val="3"/>
          </w:tcPr>
          <w:p w:rsidR="00AD44FE" w:rsidRDefault="00AD44FE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Farbe</w:t>
            </w:r>
          </w:p>
          <w:p w:rsidR="000C4B30" w:rsidRPr="00AD44FE" w:rsidRDefault="000C4B30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3"/>
          </w:p>
        </w:tc>
        <w:tc>
          <w:tcPr>
            <w:tcW w:w="3021" w:type="dxa"/>
            <w:gridSpan w:val="2"/>
          </w:tcPr>
          <w:p w:rsidR="00AD44FE" w:rsidRDefault="00AD44FE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Geschlecht</w:t>
            </w:r>
          </w:p>
          <w:p w:rsidR="00AD44FE" w:rsidRDefault="00AD44FE" w:rsidP="00A770AD">
            <w:pPr>
              <w:rPr>
                <w:rFonts w:ascii="Tahoma" w:hAnsi="Tahoma" w:cs="Tahoma"/>
                <w:sz w:val="18"/>
              </w:rPr>
            </w:pPr>
          </w:p>
          <w:p w:rsidR="00AD44FE" w:rsidRPr="00AD44FE" w:rsidRDefault="00AD44FE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4"/>
            <w:r>
              <w:rPr>
                <w:rFonts w:ascii="Tahoma" w:hAnsi="Tahoma" w:cs="Tahoma"/>
                <w:sz w:val="18"/>
              </w:rPr>
              <w:t xml:space="preserve"> männlich              </w:t>
            </w:r>
            <w:r w:rsidR="00601BAE"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2"/>
            <w:r w:rsidR="00601BAE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 w:rsidR="00601BAE">
              <w:rPr>
                <w:rFonts w:ascii="Tahoma" w:hAnsi="Tahoma" w:cs="Tahoma"/>
                <w:sz w:val="18"/>
              </w:rPr>
              <w:fldChar w:fldCharType="end"/>
            </w:r>
            <w:bookmarkEnd w:id="15"/>
            <w:r>
              <w:rPr>
                <w:rFonts w:ascii="Tahoma" w:hAnsi="Tahoma" w:cs="Tahoma"/>
                <w:sz w:val="18"/>
              </w:rPr>
              <w:t>weiblich</w:t>
            </w:r>
          </w:p>
        </w:tc>
      </w:tr>
      <w:tr w:rsidR="0065537B" w:rsidRPr="00AD44FE" w:rsidTr="00E55C69">
        <w:tc>
          <w:tcPr>
            <w:tcW w:w="4531" w:type="dxa"/>
            <w:gridSpan w:val="3"/>
          </w:tcPr>
          <w:p w:rsidR="0065537B" w:rsidRDefault="0065537B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Seit wann halten Sie diesen Hund </w:t>
            </w:r>
            <w:r w:rsidRPr="0065537B">
              <w:rPr>
                <w:rFonts w:ascii="Tahoma" w:hAnsi="Tahoma" w:cs="Tahoma"/>
                <w:b/>
                <w:sz w:val="18"/>
              </w:rPr>
              <w:t>in Andorf</w:t>
            </w:r>
            <w:r>
              <w:rPr>
                <w:rFonts w:ascii="Tahoma" w:hAnsi="Tahoma" w:cs="Tahoma"/>
                <w:sz w:val="18"/>
              </w:rPr>
              <w:t>?</w:t>
            </w:r>
          </w:p>
          <w:p w:rsidR="0065537B" w:rsidRDefault="0065537B" w:rsidP="00A770AD">
            <w:pPr>
              <w:rPr>
                <w:rFonts w:ascii="Tahoma" w:hAnsi="Tahoma" w:cs="Tahoma"/>
                <w:sz w:val="18"/>
              </w:rPr>
            </w:pPr>
          </w:p>
          <w:p w:rsidR="0065537B" w:rsidRDefault="0065537B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Jahr: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6"/>
            <w:r>
              <w:rPr>
                <w:rFonts w:ascii="Tahoma" w:hAnsi="Tahoma" w:cs="Tahoma"/>
                <w:sz w:val="18"/>
              </w:rPr>
              <w:t xml:space="preserve">    Monat: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7"/>
            <w:r>
              <w:rPr>
                <w:rFonts w:ascii="Tahoma" w:hAnsi="Tahoma" w:cs="Tahoma"/>
                <w:sz w:val="18"/>
              </w:rPr>
              <w:t xml:space="preserve">      Tag: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8"/>
          </w:p>
        </w:tc>
        <w:tc>
          <w:tcPr>
            <w:tcW w:w="4531" w:type="dxa"/>
            <w:gridSpan w:val="3"/>
          </w:tcPr>
          <w:p w:rsidR="0065537B" w:rsidRDefault="0065537B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Chip-Nummer: (</w:t>
            </w:r>
            <w:r w:rsidRPr="0065537B">
              <w:rPr>
                <w:rFonts w:ascii="Tahoma" w:hAnsi="Tahoma" w:cs="Tahoma"/>
                <w:i/>
                <w:sz w:val="18"/>
              </w:rPr>
              <w:t>falls vorhanden</w:t>
            </w:r>
            <w:r>
              <w:rPr>
                <w:rFonts w:ascii="Tahoma" w:hAnsi="Tahoma" w:cs="Tahoma"/>
                <w:sz w:val="18"/>
              </w:rPr>
              <w:t xml:space="preserve">) </w:t>
            </w:r>
          </w:p>
          <w:p w:rsidR="0065537B" w:rsidRDefault="0065537B" w:rsidP="00A770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9"/>
          </w:p>
          <w:p w:rsidR="0065537B" w:rsidRPr="00AD44FE" w:rsidRDefault="0065537B" w:rsidP="00A770AD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AD44FE" w:rsidRPr="00084699" w:rsidRDefault="00AD44FE" w:rsidP="00A770AD">
      <w:pPr>
        <w:spacing w:after="0" w:line="240" w:lineRule="auto"/>
        <w:rPr>
          <w:rFonts w:ascii="Tahoma" w:hAnsi="Tahoma" w:cs="Tahoma"/>
        </w:rPr>
      </w:pPr>
    </w:p>
    <w:p w:rsidR="00084699" w:rsidRPr="00D400A2" w:rsidRDefault="0065537B" w:rsidP="00A770AD">
      <w:pPr>
        <w:spacing w:after="0" w:line="240" w:lineRule="auto"/>
        <w:rPr>
          <w:rFonts w:ascii="Tahoma" w:hAnsi="Tahoma" w:cs="Tahoma"/>
          <w:b/>
          <w:sz w:val="20"/>
        </w:rPr>
      </w:pPr>
      <w:r w:rsidRPr="00D400A2">
        <w:rPr>
          <w:rFonts w:ascii="Tahoma" w:hAnsi="Tahoma" w:cs="Tahoma"/>
          <w:b/>
          <w:sz w:val="20"/>
        </w:rPr>
        <w:t>Gemäß § 2 Abs 2 Z 1 u. 2 Oö. Hundehaltegesetz 2002 i.d.g.F. sind der Anmeldung der Nachweis, dass für den Hund ein Versicherungsschutz von mind. 725</w:t>
      </w:r>
      <w:r w:rsidR="005A7921" w:rsidRPr="00D400A2">
        <w:rPr>
          <w:rFonts w:ascii="Tahoma" w:hAnsi="Tahoma" w:cs="Tahoma"/>
          <w:b/>
          <w:sz w:val="20"/>
        </w:rPr>
        <w:t xml:space="preserve">.000,-- Euro besteht, und der für das Halten eines Hundes erforderliche Sachkundenachweis anzuschließen. </w:t>
      </w:r>
    </w:p>
    <w:p w:rsidR="005A7921" w:rsidRDefault="005A7921" w:rsidP="00A770AD">
      <w:pPr>
        <w:spacing w:after="0" w:line="240" w:lineRule="auto"/>
        <w:rPr>
          <w:rFonts w:ascii="Tahoma" w:hAnsi="Tahoma" w:cs="Tahoma"/>
        </w:rPr>
      </w:pPr>
    </w:p>
    <w:p w:rsidR="005A7921" w:rsidRPr="00D400A2" w:rsidRDefault="005A7921" w:rsidP="00A770AD">
      <w:pPr>
        <w:spacing w:after="0" w:line="240" w:lineRule="auto"/>
        <w:rPr>
          <w:rFonts w:ascii="Tahoma" w:hAnsi="Tahoma" w:cs="Tahoma"/>
          <w:sz w:val="20"/>
        </w:rPr>
      </w:pPr>
      <w:r w:rsidRPr="00D400A2">
        <w:rPr>
          <w:rFonts w:ascii="Tahoma" w:hAnsi="Tahoma" w:cs="Tahoma"/>
          <w:sz w:val="20"/>
        </w:rPr>
        <w:t>Ich erkläre mit meiner Unterschrift, dass die oben angeführten Angaben dem tatsächlichen Sachverhalt entsprechen.</w:t>
      </w:r>
    </w:p>
    <w:p w:rsidR="00084699" w:rsidRDefault="00084699" w:rsidP="00A770AD">
      <w:pPr>
        <w:spacing w:after="0" w:line="240" w:lineRule="auto"/>
        <w:rPr>
          <w:rFonts w:ascii="Tahoma" w:hAnsi="Tahoma" w:cs="Tahoma"/>
        </w:rPr>
      </w:pPr>
    </w:p>
    <w:p w:rsidR="000C4B30" w:rsidRPr="00582765" w:rsidRDefault="000C4B30" w:rsidP="00A770AD">
      <w:pPr>
        <w:spacing w:after="0" w:line="240" w:lineRule="auto"/>
        <w:rPr>
          <w:rFonts w:ascii="Tahoma" w:hAnsi="Tahoma" w:cs="Tahoma"/>
          <w:sz w:val="18"/>
        </w:rPr>
      </w:pPr>
    </w:p>
    <w:p w:rsidR="00084699" w:rsidRDefault="00084699" w:rsidP="00A770AD">
      <w:pPr>
        <w:spacing w:after="0" w:line="240" w:lineRule="auto"/>
        <w:rPr>
          <w:rFonts w:ascii="Tahoma" w:hAnsi="Tahoma" w:cs="Tahoma"/>
        </w:rPr>
      </w:pPr>
    </w:p>
    <w:p w:rsidR="00084699" w:rsidRDefault="0032376B" w:rsidP="00084699">
      <w:pPr>
        <w:tabs>
          <w:tab w:val="left" w:pos="1134"/>
          <w:tab w:val="center" w:pos="680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28997" wp14:editId="1D152AA5">
                <wp:simplePos x="0" y="0"/>
                <wp:positionH relativeFrom="column">
                  <wp:posOffset>2371341</wp:posOffset>
                </wp:positionH>
                <wp:positionV relativeFrom="paragraph">
                  <wp:posOffset>172053</wp:posOffset>
                </wp:positionV>
                <wp:extent cx="3684760" cy="0"/>
                <wp:effectExtent l="0" t="0" r="1143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F0D75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pt,13.55pt" to="476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" strokecolor="windowText" strokeweight=".5pt">
                <v:stroke dashstyle="3 1" joinstyle="miter"/>
              </v:line>
            </w:pict>
          </mc:Fallback>
        </mc:AlternateContent>
      </w:r>
      <w:r w:rsidR="00084699">
        <w:rPr>
          <w:rFonts w:ascii="Tahoma" w:hAnsi="Tahoma" w:cs="Tahoma"/>
        </w:rPr>
        <w:tab/>
        <w:t xml:space="preserve">Andorf, </w:t>
      </w:r>
      <w:r w:rsidR="00732CEB">
        <w:rPr>
          <w:rFonts w:ascii="Tahoma" w:hAnsi="Tahoma" w:cs="Tahoma"/>
        </w:rPr>
        <w:fldChar w:fldCharType="begin"/>
      </w:r>
      <w:r w:rsidR="00732CEB">
        <w:rPr>
          <w:rFonts w:ascii="Tahoma" w:hAnsi="Tahoma" w:cs="Tahoma"/>
        </w:rPr>
        <w:instrText xml:space="preserve"> TIME \@ "dd.MM.yyyy" </w:instrText>
      </w:r>
      <w:r w:rsidR="00732CEB">
        <w:rPr>
          <w:rFonts w:ascii="Tahoma" w:hAnsi="Tahoma" w:cs="Tahoma"/>
        </w:rPr>
        <w:fldChar w:fldCharType="separate"/>
      </w:r>
      <w:r w:rsidR="003349F8">
        <w:rPr>
          <w:rFonts w:ascii="Tahoma" w:hAnsi="Tahoma" w:cs="Tahoma"/>
          <w:noProof/>
        </w:rPr>
        <w:t>02.02.2017</w:t>
      </w:r>
      <w:r w:rsidR="00732CEB">
        <w:rPr>
          <w:rFonts w:ascii="Tahoma" w:hAnsi="Tahoma" w:cs="Tahoma"/>
        </w:rPr>
        <w:fldChar w:fldCharType="end"/>
      </w:r>
    </w:p>
    <w:p w:rsidR="00084699" w:rsidRDefault="00084699" w:rsidP="00D400A2">
      <w:pPr>
        <w:tabs>
          <w:tab w:val="left" w:pos="1134"/>
          <w:tab w:val="center" w:pos="680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Unterschrift HundehalterIn</w:t>
      </w:r>
    </w:p>
    <w:p w:rsidR="000C4B30" w:rsidRDefault="000C4B30" w:rsidP="009716EC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</w:rPr>
      </w:pPr>
    </w:p>
    <w:p w:rsidR="000C4B30" w:rsidRPr="00D400A2" w:rsidRDefault="000C4B30" w:rsidP="00A770AD">
      <w:pPr>
        <w:spacing w:after="0" w:line="240" w:lineRule="auto"/>
        <w:rPr>
          <w:rFonts w:ascii="Tahoma" w:hAnsi="Tahoma" w:cs="Tahoma"/>
          <w:sz w:val="12"/>
        </w:rPr>
      </w:pPr>
    </w:p>
    <w:p w:rsidR="00247BB9" w:rsidRDefault="00247BB9" w:rsidP="00A770A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Nur von der Behörde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BB9" w:rsidRPr="00247BB9" w:rsidTr="00247BB9">
        <w:tc>
          <w:tcPr>
            <w:tcW w:w="9062" w:type="dxa"/>
          </w:tcPr>
          <w:p w:rsidR="00582765" w:rsidRDefault="00582765" w:rsidP="00247BB9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Zahlung per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0"/>
            <w:r>
              <w:rPr>
                <w:rFonts w:ascii="Tahoma" w:hAnsi="Tahoma" w:cs="Tahoma"/>
                <w:sz w:val="18"/>
              </w:rPr>
              <w:t xml:space="preserve"> Zahlschein   ,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1"/>
            <w:r>
              <w:rPr>
                <w:rFonts w:ascii="Tahoma" w:hAnsi="Tahoma" w:cs="Tahoma"/>
                <w:sz w:val="18"/>
              </w:rPr>
              <w:t xml:space="preserve"> Einzug    oder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2"/>
            <w:r>
              <w:rPr>
                <w:rFonts w:ascii="Tahoma" w:hAnsi="Tahoma" w:cs="Tahoma"/>
                <w:sz w:val="18"/>
              </w:rPr>
              <w:t xml:space="preserve"> Bar</w:t>
            </w:r>
          </w:p>
          <w:p w:rsidR="00247BB9" w:rsidRDefault="005A7921" w:rsidP="00247BB9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Auffälliger Hund  </w:t>
            </w:r>
            <w:r w:rsidR="00247BB9" w:rsidRPr="00247BB9"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="00247BB9" w:rsidRPr="00247BB9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 w:rsidR="00247BB9" w:rsidRPr="00247BB9">
              <w:rPr>
                <w:rFonts w:ascii="Tahoma" w:hAnsi="Tahoma" w:cs="Tahoma"/>
                <w:sz w:val="18"/>
              </w:rPr>
              <w:fldChar w:fldCharType="end"/>
            </w:r>
            <w:bookmarkEnd w:id="23"/>
            <w:r w:rsidR="00247BB9" w:rsidRPr="00247BB9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ja /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4"/>
            <w:r>
              <w:rPr>
                <w:rFonts w:ascii="Tahoma" w:hAnsi="Tahoma" w:cs="Tahoma"/>
                <w:sz w:val="18"/>
              </w:rPr>
              <w:t xml:space="preserve"> nein</w:t>
            </w:r>
          </w:p>
          <w:p w:rsidR="00D400A2" w:rsidRPr="00247BB9" w:rsidRDefault="00D400A2" w:rsidP="00247BB9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Versicherungsnachweis (</w:t>
            </w:r>
            <w:r w:rsidRPr="00D400A2">
              <w:rPr>
                <w:rFonts w:ascii="Tahoma" w:hAnsi="Tahoma" w:cs="Tahoma"/>
                <w:i/>
                <w:sz w:val="18"/>
              </w:rPr>
              <w:t>Kopie</w:t>
            </w:r>
            <w:r>
              <w:rPr>
                <w:rFonts w:ascii="Tahoma" w:hAnsi="Tahoma" w:cs="Tahoma"/>
                <w:sz w:val="18"/>
              </w:rPr>
              <w:t xml:space="preserve">) liegt bei:            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5"/>
            <w:r>
              <w:rPr>
                <w:rFonts w:ascii="Tahoma" w:hAnsi="Tahoma" w:cs="Tahoma"/>
                <w:sz w:val="18"/>
              </w:rPr>
              <w:t xml:space="preserve"> ja 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6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6"/>
            <w:r>
              <w:rPr>
                <w:rFonts w:ascii="Tahoma" w:hAnsi="Tahoma" w:cs="Tahoma"/>
                <w:sz w:val="18"/>
              </w:rPr>
              <w:t xml:space="preserve"> wird nachgereicht</w:t>
            </w:r>
          </w:p>
          <w:p w:rsidR="00247BB9" w:rsidRDefault="005A7921" w:rsidP="005A7921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Allgemeiner Sachkundenachweis (</w:t>
            </w:r>
            <w:r w:rsidRPr="00511ED3">
              <w:rPr>
                <w:rFonts w:ascii="Tahoma" w:hAnsi="Tahoma" w:cs="Tahoma"/>
                <w:i/>
                <w:sz w:val="18"/>
              </w:rPr>
              <w:t>Kopie</w:t>
            </w:r>
            <w:r>
              <w:rPr>
                <w:rFonts w:ascii="Tahoma" w:hAnsi="Tahoma" w:cs="Tahoma"/>
                <w:sz w:val="18"/>
              </w:rPr>
              <w:t xml:space="preserve">) liegt bei:   </w:t>
            </w:r>
            <w:r w:rsidR="00247BB9"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 w:rsidR="00247BB9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 w:rsidR="00247BB9">
              <w:rPr>
                <w:rFonts w:ascii="Tahoma" w:hAnsi="Tahoma" w:cs="Tahoma"/>
                <w:sz w:val="18"/>
              </w:rPr>
              <w:fldChar w:fldCharType="end"/>
            </w:r>
            <w:bookmarkEnd w:id="27"/>
            <w:r w:rsidR="00247BB9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ja 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8"/>
            <w:r>
              <w:rPr>
                <w:rFonts w:ascii="Tahoma" w:hAnsi="Tahoma" w:cs="Tahoma"/>
                <w:sz w:val="18"/>
              </w:rPr>
              <w:t xml:space="preserve"> </w:t>
            </w:r>
            <w:r w:rsidR="00582765">
              <w:rPr>
                <w:rFonts w:ascii="Tahoma" w:hAnsi="Tahoma" w:cs="Tahoma"/>
                <w:sz w:val="18"/>
              </w:rPr>
              <w:t>wird nachgereicht</w:t>
            </w:r>
            <w:r>
              <w:rPr>
                <w:rFonts w:ascii="Tahoma" w:hAnsi="Tahoma" w:cs="Tahoma"/>
                <w:sz w:val="18"/>
              </w:rPr>
              <w:t xml:space="preserve"> 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9"/>
            <w:r>
              <w:rPr>
                <w:rFonts w:ascii="Tahoma" w:hAnsi="Tahoma" w:cs="Tahoma"/>
                <w:sz w:val="18"/>
              </w:rPr>
              <w:t xml:space="preserve"> bereits abgegeben </w:t>
            </w:r>
          </w:p>
          <w:p w:rsidR="00511ED3" w:rsidRPr="00247BB9" w:rsidRDefault="00511ED3" w:rsidP="00582765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Erweiterter Sachkundenachweis (</w:t>
            </w:r>
            <w:r w:rsidRPr="00511ED3">
              <w:rPr>
                <w:rFonts w:ascii="Tahoma" w:hAnsi="Tahoma" w:cs="Tahoma"/>
                <w:i/>
                <w:sz w:val="18"/>
              </w:rPr>
              <w:t>Kopie</w:t>
            </w:r>
            <w:r>
              <w:rPr>
                <w:rFonts w:ascii="Tahoma" w:hAnsi="Tahoma" w:cs="Tahoma"/>
                <w:sz w:val="18"/>
              </w:rPr>
              <w:t xml:space="preserve">) liegt bei: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0"/>
            <w:r>
              <w:rPr>
                <w:rFonts w:ascii="Tahoma" w:hAnsi="Tahoma" w:cs="Tahoma"/>
                <w:sz w:val="18"/>
              </w:rPr>
              <w:t xml:space="preserve"> ja 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3349F8">
              <w:rPr>
                <w:rFonts w:ascii="Tahoma" w:hAnsi="Tahoma" w:cs="Tahoma"/>
                <w:sz w:val="18"/>
              </w:rPr>
            </w:r>
            <w:r w:rsidR="003349F8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1"/>
            <w:r>
              <w:rPr>
                <w:rFonts w:ascii="Tahoma" w:hAnsi="Tahoma" w:cs="Tahoma"/>
                <w:sz w:val="18"/>
              </w:rPr>
              <w:t xml:space="preserve"> </w:t>
            </w:r>
            <w:r w:rsidR="00582765">
              <w:rPr>
                <w:rFonts w:ascii="Tahoma" w:hAnsi="Tahoma" w:cs="Tahoma"/>
                <w:sz w:val="18"/>
              </w:rPr>
              <w:t>nicht erforderlich</w:t>
            </w:r>
          </w:p>
        </w:tc>
      </w:tr>
      <w:tr w:rsidR="00247BB9" w:rsidRPr="00247BB9" w:rsidTr="00247BB9">
        <w:tc>
          <w:tcPr>
            <w:tcW w:w="9062" w:type="dxa"/>
          </w:tcPr>
          <w:p w:rsidR="00D400A2" w:rsidRDefault="00D400A2" w:rsidP="00247BB9">
            <w:pPr>
              <w:tabs>
                <w:tab w:val="left" w:pos="1985"/>
                <w:tab w:val="left" w:pos="6237"/>
              </w:tabs>
              <w:spacing w:before="120" w:after="120"/>
              <w:rPr>
                <w:rFonts w:ascii="Tahoma" w:hAnsi="Tahoma" w:cs="Tahoma"/>
                <w:sz w:val="18"/>
              </w:rPr>
            </w:pPr>
          </w:p>
          <w:p w:rsidR="00247BB9" w:rsidRDefault="00D400A2" w:rsidP="00247BB9">
            <w:pPr>
              <w:tabs>
                <w:tab w:val="left" w:pos="1985"/>
                <w:tab w:val="left" w:pos="6237"/>
              </w:tabs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1C92B1" wp14:editId="0B346250">
                      <wp:simplePos x="0" y="0"/>
                      <wp:positionH relativeFrom="column">
                        <wp:posOffset>-21118</wp:posOffset>
                      </wp:positionH>
                      <wp:positionV relativeFrom="paragraph">
                        <wp:posOffset>220000</wp:posOffset>
                      </wp:positionV>
                      <wp:extent cx="3684760" cy="0"/>
                      <wp:effectExtent l="0" t="0" r="1143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4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D59A9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7.3pt" to="288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  <w:p w:rsidR="00247BB9" w:rsidRPr="00247BB9" w:rsidRDefault="00247BB9" w:rsidP="00D400A2">
            <w:pPr>
              <w:tabs>
                <w:tab w:val="left" w:pos="1985"/>
                <w:tab w:val="left" w:pos="6237"/>
              </w:tabs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Datum:                        Name und Unterschrift SachbearbeiterIn:                                 </w:t>
            </w:r>
          </w:p>
        </w:tc>
      </w:tr>
    </w:tbl>
    <w:p w:rsidR="00247BB9" w:rsidRPr="00084699" w:rsidRDefault="00247BB9" w:rsidP="00A770AD">
      <w:pPr>
        <w:spacing w:after="0" w:line="240" w:lineRule="auto"/>
        <w:rPr>
          <w:rFonts w:ascii="Tahoma" w:hAnsi="Tahoma" w:cs="Tahoma"/>
        </w:rPr>
      </w:pPr>
    </w:p>
    <w:sectPr w:rsidR="00247BB9" w:rsidRPr="0008469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FE" w:rsidRDefault="00AD44FE" w:rsidP="00917265">
      <w:pPr>
        <w:spacing w:after="0" w:line="240" w:lineRule="auto"/>
      </w:pPr>
      <w:r>
        <w:separator/>
      </w:r>
    </w:p>
  </w:endnote>
  <w:endnote w:type="continuationSeparator" w:id="0">
    <w:p w:rsidR="00AD44FE" w:rsidRDefault="00AD44FE" w:rsidP="0091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FE" w:rsidRDefault="00AD44FE" w:rsidP="00917265">
      <w:pPr>
        <w:spacing w:after="0" w:line="240" w:lineRule="auto"/>
      </w:pPr>
      <w:r>
        <w:separator/>
      </w:r>
    </w:p>
  </w:footnote>
  <w:footnote w:type="continuationSeparator" w:id="0">
    <w:p w:rsidR="00AD44FE" w:rsidRDefault="00AD44FE" w:rsidP="0091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FE" w:rsidRPr="00917265" w:rsidRDefault="00AD44FE">
    <w:pPr>
      <w:pStyle w:val="Kopfzeile"/>
      <w:rPr>
        <w:color w:val="AEAAAA" w:themeColor="background2" w:themeShade="BF"/>
        <w:spacing w:val="100"/>
        <w:sz w:val="40"/>
        <w:lang w:val="de-AT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B690BB5" wp14:editId="17F2FFB7">
          <wp:simplePos x="0" y="0"/>
          <wp:positionH relativeFrom="column">
            <wp:posOffset>4921024</wp:posOffset>
          </wp:positionH>
          <wp:positionV relativeFrom="paragraph">
            <wp:posOffset>-177819</wp:posOffset>
          </wp:positionV>
          <wp:extent cx="724277" cy="777089"/>
          <wp:effectExtent l="0" t="0" r="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77" cy="77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7265">
      <w:rPr>
        <w:color w:val="AEAAAA" w:themeColor="background2" w:themeShade="BF"/>
        <w:spacing w:val="100"/>
        <w:sz w:val="40"/>
        <w:lang w:val="de-AT"/>
      </w:rPr>
      <w:t xml:space="preserve">Marktgemeinde </w:t>
    </w:r>
    <w:r w:rsidRPr="00917265">
      <w:rPr>
        <w:smallCaps/>
        <w:color w:val="AEAAAA" w:themeColor="background2" w:themeShade="BF"/>
        <w:spacing w:val="100"/>
        <w:sz w:val="48"/>
        <w:lang w:val="de-AT"/>
      </w:rPr>
      <w:t>Andorf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NII6meUXnS/HvCR6PExuFYMY8En7tqcSFRMjhOqXhfnEYo9s9uJ4XnsOJQhS/15Rvu61e51P4seLmqkg7QwWKA==" w:salt="N9sMNz//XCQfktENCwjua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AD"/>
    <w:rsid w:val="00084699"/>
    <w:rsid w:val="000C4B30"/>
    <w:rsid w:val="00116C8B"/>
    <w:rsid w:val="00247BB9"/>
    <w:rsid w:val="0032376B"/>
    <w:rsid w:val="003349F8"/>
    <w:rsid w:val="0037452E"/>
    <w:rsid w:val="003A71C4"/>
    <w:rsid w:val="00417932"/>
    <w:rsid w:val="004E72BC"/>
    <w:rsid w:val="00511ED3"/>
    <w:rsid w:val="00582765"/>
    <w:rsid w:val="005A7921"/>
    <w:rsid w:val="00601BAE"/>
    <w:rsid w:val="0065537B"/>
    <w:rsid w:val="006E077A"/>
    <w:rsid w:val="00732CEB"/>
    <w:rsid w:val="00741F91"/>
    <w:rsid w:val="00867BFC"/>
    <w:rsid w:val="00874AE3"/>
    <w:rsid w:val="00917265"/>
    <w:rsid w:val="009716EC"/>
    <w:rsid w:val="009E3CBF"/>
    <w:rsid w:val="00A770AD"/>
    <w:rsid w:val="00AA037B"/>
    <w:rsid w:val="00AD44FE"/>
    <w:rsid w:val="00D22500"/>
    <w:rsid w:val="00D4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C524-D26E-4622-8881-C438DA0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265"/>
  </w:style>
  <w:style w:type="paragraph" w:styleId="Fuzeile">
    <w:name w:val="footer"/>
    <w:basedOn w:val="Standard"/>
    <w:link w:val="FuzeileZchn"/>
    <w:uiPriority w:val="99"/>
    <w:unhideWhenUsed/>
    <w:rsid w:val="0091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265"/>
  </w:style>
  <w:style w:type="table" w:styleId="Tabellenraster">
    <w:name w:val="Table Grid"/>
    <w:basedOn w:val="NormaleTabelle"/>
    <w:uiPriority w:val="39"/>
    <w:rsid w:val="00AD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84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784A4CA3.dotm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</dc:creator>
  <cp:keywords/>
  <dc:description/>
  <cp:lastModifiedBy>Ecker Beate</cp:lastModifiedBy>
  <cp:revision>2</cp:revision>
  <dcterms:created xsi:type="dcterms:W3CDTF">2017-02-02T07:38:00Z</dcterms:created>
  <dcterms:modified xsi:type="dcterms:W3CDTF">2017-02-02T07:38:00Z</dcterms:modified>
</cp:coreProperties>
</file>